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794" w:rsidRDefault="00A25F7C" w:rsidP="003A3DC2">
      <w:pPr>
        <w:pStyle w:val="Heading1"/>
      </w:pPr>
      <w:r>
        <w:t>Parent</w:t>
      </w:r>
      <w:r w:rsidR="00BE698D">
        <w:t xml:space="preserve"> or </w:t>
      </w:r>
      <w:r>
        <w:t xml:space="preserve">caregiver letter and consent </w:t>
      </w:r>
      <w:r w:rsidR="00D1396E">
        <w:t>template</w:t>
      </w:r>
    </w:p>
    <w:p w:rsidR="00A25F7C" w:rsidRDefault="00613794" w:rsidP="00613794">
      <w:pPr>
        <w:tabs>
          <w:tab w:val="left" w:pos="6804"/>
        </w:tabs>
      </w:pPr>
      <w:r>
        <w:tab/>
      </w:r>
    </w:p>
    <w:p w:rsidR="00613794" w:rsidRDefault="00613794" w:rsidP="00613794">
      <w:pPr>
        <w:tabs>
          <w:tab w:val="left" w:pos="6804"/>
        </w:tabs>
      </w:pPr>
      <w:r w:rsidRPr="003A3DC2">
        <w:rPr>
          <w:rStyle w:val="NoteChar"/>
          <w:rFonts w:cs="Arial"/>
        </w:rPr>
        <w:t>&lt;</w:t>
      </w:r>
      <w:proofErr w:type="gramStart"/>
      <w:r w:rsidRPr="003A3DC2">
        <w:rPr>
          <w:rStyle w:val="NoteChar"/>
          <w:rFonts w:cs="Arial"/>
        </w:rPr>
        <w:t>insert</w:t>
      </w:r>
      <w:proofErr w:type="gramEnd"/>
      <w:r w:rsidRPr="003A3DC2">
        <w:rPr>
          <w:rStyle w:val="NoteChar"/>
          <w:rFonts w:cs="Arial"/>
        </w:rPr>
        <w:t xml:space="preserve"> date&gt;</w:t>
      </w:r>
    </w:p>
    <w:p w:rsidR="00613794" w:rsidRDefault="00613794" w:rsidP="00B65C37"/>
    <w:p w:rsidR="0077055D" w:rsidRDefault="00B00EF5" w:rsidP="00B65C37">
      <w:r>
        <w:t>Dear parent/caregiver</w:t>
      </w:r>
    </w:p>
    <w:p w:rsidR="00BB32CC" w:rsidRPr="00BB32CC" w:rsidRDefault="00BB32CC" w:rsidP="00B00EF5">
      <w:pPr>
        <w:tabs>
          <w:tab w:val="left" w:pos="709"/>
          <w:tab w:val="left" w:pos="4678"/>
          <w:tab w:val="left" w:pos="5670"/>
        </w:tabs>
        <w:spacing w:before="120"/>
        <w:rPr>
          <w:rFonts w:cs="Arial"/>
          <w:b/>
          <w:szCs w:val="24"/>
        </w:rPr>
      </w:pPr>
      <w:r>
        <w:rPr>
          <w:rFonts w:cs="Arial"/>
          <w:b/>
          <w:szCs w:val="24"/>
        </w:rPr>
        <w:tab/>
        <w:t>I</w:t>
      </w:r>
      <w:r w:rsidRPr="00BB32CC">
        <w:rPr>
          <w:rFonts w:cs="Arial"/>
          <w:b/>
          <w:szCs w:val="24"/>
        </w:rPr>
        <w:t>nformation</w:t>
      </w:r>
      <w:r>
        <w:rPr>
          <w:rFonts w:cs="Arial"/>
          <w:b/>
          <w:szCs w:val="24"/>
        </w:rPr>
        <w:t xml:space="preserve"> and consent</w:t>
      </w:r>
      <w:bookmarkStart w:id="0" w:name="_GoBack"/>
      <w:bookmarkEnd w:id="0"/>
    </w:p>
    <w:p w:rsidR="00B00EF5" w:rsidRDefault="00B00EF5" w:rsidP="00B00EF5">
      <w:pPr>
        <w:tabs>
          <w:tab w:val="left" w:pos="709"/>
          <w:tab w:val="left" w:pos="4678"/>
          <w:tab w:val="left" w:pos="5670"/>
        </w:tabs>
        <w:spacing w:before="120"/>
        <w:rPr>
          <w:rFonts w:cs="Arial"/>
          <w:szCs w:val="24"/>
        </w:rPr>
      </w:pPr>
      <w:r>
        <w:rPr>
          <w:rFonts w:cs="Arial"/>
          <w:szCs w:val="24"/>
        </w:rPr>
        <w:t>W</w:t>
      </w:r>
      <w:r w:rsidR="00613794">
        <w:rPr>
          <w:rFonts w:cs="Arial"/>
          <w:szCs w:val="24"/>
        </w:rPr>
        <w:t xml:space="preserve">e are going to do </w:t>
      </w:r>
      <w:r w:rsidR="00BA01FE">
        <w:rPr>
          <w:rFonts w:cs="Arial"/>
          <w:szCs w:val="24"/>
        </w:rPr>
        <w:t xml:space="preserve">student </w:t>
      </w:r>
      <w:r w:rsidR="00613794">
        <w:rPr>
          <w:rFonts w:cs="Arial"/>
          <w:szCs w:val="24"/>
        </w:rPr>
        <w:t>volunteering</w:t>
      </w:r>
      <w:r w:rsidR="00AA2982">
        <w:rPr>
          <w:rFonts w:cs="Arial"/>
          <w:szCs w:val="24"/>
        </w:rPr>
        <w:t xml:space="preserve">. </w:t>
      </w:r>
      <w:r w:rsidR="00613794">
        <w:rPr>
          <w:rFonts w:cs="Arial"/>
          <w:szCs w:val="24"/>
        </w:rPr>
        <w:t xml:space="preserve">It will run for </w:t>
      </w:r>
      <w:r w:rsidR="00613794" w:rsidRPr="003A3DC2">
        <w:rPr>
          <w:rStyle w:val="NoteChar"/>
        </w:rPr>
        <w:t>&lt;insert</w:t>
      </w:r>
      <w:r w:rsidR="006A2653" w:rsidRPr="003A3DC2">
        <w:rPr>
          <w:rStyle w:val="NoteChar"/>
        </w:rPr>
        <w:t xml:space="preserve"> </w:t>
      </w:r>
      <w:r w:rsidR="00613794" w:rsidRPr="003A3DC2">
        <w:rPr>
          <w:rStyle w:val="NoteChar"/>
        </w:rPr>
        <w:t>expected amount of time&gt;</w:t>
      </w:r>
      <w:r w:rsidR="00613794">
        <w:rPr>
          <w:rFonts w:cs="Arial"/>
          <w:szCs w:val="24"/>
        </w:rPr>
        <w:t>.</w:t>
      </w:r>
    </w:p>
    <w:p w:rsidR="00B00EF5" w:rsidRDefault="00B00EF5" w:rsidP="00B00EF5">
      <w:pPr>
        <w:tabs>
          <w:tab w:val="left" w:pos="709"/>
          <w:tab w:val="left" w:pos="4678"/>
          <w:tab w:val="left" w:pos="5670"/>
        </w:tabs>
        <w:spacing w:before="120"/>
        <w:rPr>
          <w:rFonts w:cs="Arial"/>
          <w:szCs w:val="24"/>
        </w:rPr>
      </w:pPr>
      <w:r w:rsidRPr="006C4616">
        <w:rPr>
          <w:rFonts w:cs="Arial"/>
          <w:szCs w:val="24"/>
        </w:rPr>
        <w:t xml:space="preserve">Leading up to the volunteering week </w:t>
      </w:r>
      <w:r>
        <w:rPr>
          <w:rFonts w:cs="Arial"/>
          <w:szCs w:val="24"/>
        </w:rPr>
        <w:t xml:space="preserve">students </w:t>
      </w:r>
      <w:r w:rsidRPr="006C4616">
        <w:rPr>
          <w:rFonts w:cs="Arial"/>
          <w:szCs w:val="24"/>
        </w:rPr>
        <w:t>will engage in numerous activities relatin</w:t>
      </w:r>
      <w:r>
        <w:rPr>
          <w:rFonts w:cs="Arial"/>
          <w:szCs w:val="24"/>
        </w:rPr>
        <w:t>g to volunteering, for example</w:t>
      </w:r>
      <w:r w:rsidRPr="006C4616">
        <w:rPr>
          <w:rFonts w:cs="Arial"/>
          <w:szCs w:val="24"/>
        </w:rPr>
        <w:t>:</w:t>
      </w:r>
    </w:p>
    <w:p w:rsidR="00B00EF5" w:rsidRDefault="00B00EF5" w:rsidP="00B00EF5">
      <w:pPr>
        <w:pStyle w:val="ListParagraph"/>
        <w:numPr>
          <w:ilvl w:val="0"/>
          <w:numId w:val="4"/>
        </w:numPr>
      </w:pPr>
      <w:r w:rsidRPr="003A3DC2">
        <w:rPr>
          <w:rStyle w:val="NoteChar"/>
          <w:rFonts w:cs="Arial"/>
        </w:rPr>
        <w:t>&lt;add your own example&gt;</w:t>
      </w:r>
    </w:p>
    <w:p w:rsidR="00B00EF5" w:rsidRDefault="00B00EF5" w:rsidP="00B00EF5">
      <w:pPr>
        <w:pStyle w:val="ListParagraph"/>
        <w:numPr>
          <w:ilvl w:val="0"/>
          <w:numId w:val="4"/>
        </w:numPr>
      </w:pPr>
      <w:r w:rsidRPr="003A3DC2">
        <w:rPr>
          <w:rStyle w:val="NoteChar"/>
          <w:rFonts w:cs="Arial"/>
        </w:rPr>
        <w:t>&lt;add another example&gt;</w:t>
      </w:r>
    </w:p>
    <w:p w:rsidR="00613794" w:rsidRDefault="00613794" w:rsidP="00B00EF5">
      <w:pPr>
        <w:pStyle w:val="ListParagraph"/>
        <w:numPr>
          <w:ilvl w:val="0"/>
          <w:numId w:val="4"/>
        </w:numPr>
      </w:pPr>
      <w:r w:rsidRPr="003A3DC2">
        <w:rPr>
          <w:rStyle w:val="NoteChar"/>
          <w:rFonts w:cs="Arial"/>
        </w:rPr>
        <w:t>&lt;add another example&gt;</w:t>
      </w:r>
    </w:p>
    <w:p w:rsidR="00B00EF5" w:rsidRDefault="00B00EF5" w:rsidP="00B00EF5">
      <w:r w:rsidRPr="00B00EF5">
        <w:t xml:space="preserve">During their volunteering week, students </w:t>
      </w:r>
      <w:r w:rsidR="009D23DF">
        <w:t>will be</w:t>
      </w:r>
      <w:r w:rsidRPr="00B00EF5">
        <w:t xml:space="preserve"> representing their school </w:t>
      </w:r>
      <w:r w:rsidR="009D23DF">
        <w:t xml:space="preserve">&lt;add details specific to your school/the task, for example wearing </w:t>
      </w:r>
      <w:r w:rsidR="006A2653">
        <w:t xml:space="preserve">the </w:t>
      </w:r>
      <w:r w:rsidR="009D23DF">
        <w:t xml:space="preserve">school uniform, </w:t>
      </w:r>
      <w:r w:rsidR="006A2653">
        <w:t xml:space="preserve">or </w:t>
      </w:r>
      <w:r w:rsidR="009D23DF">
        <w:t>wearing suitable footwear&gt;</w:t>
      </w:r>
      <w:r w:rsidRPr="00B00EF5">
        <w:t xml:space="preserve">. </w:t>
      </w:r>
    </w:p>
    <w:p w:rsidR="00A25F7C" w:rsidRPr="003A3DC2" w:rsidRDefault="00FB2DE8" w:rsidP="00B00EF5">
      <w:pPr>
        <w:rPr>
          <w:rStyle w:val="NoteChar"/>
          <w:rFonts w:cs="Arial"/>
        </w:rPr>
      </w:pPr>
      <w:r>
        <w:rPr>
          <w:rStyle w:val="NoteChar"/>
          <w:rFonts w:cs="Arial"/>
        </w:rPr>
        <w:t>&lt;</w:t>
      </w:r>
      <w:r w:rsidR="00A25F7C" w:rsidRPr="003A3DC2">
        <w:rPr>
          <w:rStyle w:val="NoteChar"/>
          <w:rFonts w:cs="Arial"/>
        </w:rPr>
        <w:t>If equipment is required to do the volunteering, list what’s needed and if there is a cost to the parent/caregiver</w:t>
      </w:r>
      <w:r>
        <w:rPr>
          <w:rStyle w:val="NoteChar"/>
          <w:rFonts w:cs="Arial"/>
        </w:rPr>
        <w:t>.&gt;</w:t>
      </w:r>
      <w:r w:rsidR="00A25F7C" w:rsidRPr="003A3DC2">
        <w:rPr>
          <w:rStyle w:val="NoteChar"/>
          <w:rFonts w:cs="Arial"/>
        </w:rPr>
        <w:t xml:space="preserve"> </w:t>
      </w:r>
    </w:p>
    <w:p w:rsidR="00B73891" w:rsidRPr="003A3DC2" w:rsidRDefault="00FB2DE8" w:rsidP="00B00EF5">
      <w:pPr>
        <w:rPr>
          <w:rStyle w:val="NoteChar"/>
          <w:rFonts w:cs="Arial"/>
        </w:rPr>
      </w:pPr>
      <w:r>
        <w:rPr>
          <w:rStyle w:val="NoteChar"/>
          <w:rFonts w:cs="Arial"/>
        </w:rPr>
        <w:t>&lt;</w:t>
      </w:r>
      <w:r w:rsidR="00A25F7C" w:rsidRPr="003A3DC2">
        <w:rPr>
          <w:rStyle w:val="NoteChar"/>
          <w:rFonts w:cs="Arial"/>
        </w:rPr>
        <w:t>Add a</w:t>
      </w:r>
      <w:r w:rsidR="006A2653" w:rsidRPr="003A3DC2">
        <w:rPr>
          <w:rStyle w:val="NoteChar"/>
          <w:rFonts w:cs="Arial"/>
        </w:rPr>
        <w:t>ny other message</w:t>
      </w:r>
      <w:r w:rsidR="00A25F7C" w:rsidRPr="003A3DC2">
        <w:rPr>
          <w:rStyle w:val="NoteChar"/>
          <w:rFonts w:cs="Arial"/>
        </w:rPr>
        <w:t>s</w:t>
      </w:r>
      <w:r w:rsidR="006A2653" w:rsidRPr="003A3DC2">
        <w:rPr>
          <w:rStyle w:val="NoteChar"/>
          <w:rFonts w:cs="Arial"/>
        </w:rPr>
        <w:t xml:space="preserve"> you have for </w:t>
      </w:r>
      <w:r w:rsidR="00871964" w:rsidRPr="003A3DC2">
        <w:rPr>
          <w:rStyle w:val="NoteChar"/>
          <w:rFonts w:cs="Arial"/>
        </w:rPr>
        <w:t>parents</w:t>
      </w:r>
      <w:r w:rsidR="00A25F7C" w:rsidRPr="003A3DC2">
        <w:rPr>
          <w:rStyle w:val="NoteChar"/>
          <w:rFonts w:cs="Arial"/>
        </w:rPr>
        <w:t>/caregivers</w:t>
      </w:r>
      <w:r>
        <w:rPr>
          <w:rStyle w:val="NoteChar"/>
          <w:rFonts w:cs="Arial"/>
        </w:rPr>
        <w:t>&gt;</w:t>
      </w:r>
    </w:p>
    <w:p w:rsidR="00B73891" w:rsidRDefault="00B73891" w:rsidP="00B00EF5"/>
    <w:p w:rsidR="00613794" w:rsidRDefault="00613794" w:rsidP="00B00EF5">
      <w:r>
        <w:t>Kind regards</w:t>
      </w:r>
    </w:p>
    <w:p w:rsidR="00613794" w:rsidRDefault="00613794" w:rsidP="00B00EF5"/>
    <w:p w:rsidR="00613794" w:rsidRPr="003A3DC2" w:rsidRDefault="00613794" w:rsidP="00B00EF5">
      <w:pPr>
        <w:rPr>
          <w:rStyle w:val="NoteChar"/>
          <w:rFonts w:cs="Arial"/>
        </w:rPr>
      </w:pPr>
      <w:r w:rsidRPr="003A3DC2">
        <w:rPr>
          <w:rStyle w:val="NoteChar"/>
          <w:rFonts w:cs="Arial"/>
        </w:rPr>
        <w:t>&lt;</w:t>
      </w:r>
      <w:proofErr w:type="gramStart"/>
      <w:r w:rsidRPr="003A3DC2">
        <w:rPr>
          <w:rStyle w:val="NoteChar"/>
          <w:rFonts w:cs="Arial"/>
        </w:rPr>
        <w:t>your</w:t>
      </w:r>
      <w:proofErr w:type="gramEnd"/>
      <w:r w:rsidRPr="003A3DC2">
        <w:rPr>
          <w:rStyle w:val="NoteChar"/>
          <w:rFonts w:cs="Arial"/>
        </w:rPr>
        <w:t xml:space="preserve"> name&gt;</w:t>
      </w:r>
    </w:p>
    <w:p w:rsidR="00613794" w:rsidRDefault="00613794" w:rsidP="00B00EF5">
      <w:r>
        <w:t xml:space="preserve">Principal, </w:t>
      </w:r>
      <w:r w:rsidRPr="003A3DC2">
        <w:rPr>
          <w:rStyle w:val="NoteChar"/>
          <w:rFonts w:cs="Arial"/>
        </w:rPr>
        <w:t xml:space="preserve">&lt;your school’s name&gt; </w:t>
      </w:r>
    </w:p>
    <w:p w:rsidR="00B73891" w:rsidRDefault="00B73891" w:rsidP="00B00EF5">
      <w:pPr>
        <w:pBdr>
          <w:bottom w:val="single" w:sz="12" w:space="1" w:color="auto"/>
        </w:pBdr>
      </w:pPr>
    </w:p>
    <w:p w:rsidR="00B73891" w:rsidRDefault="00B73891" w:rsidP="00B00EF5"/>
    <w:p w:rsidR="00B00EF5" w:rsidRDefault="00B00EF5" w:rsidP="00613794">
      <w:pPr>
        <w:tabs>
          <w:tab w:val="left" w:pos="709"/>
          <w:tab w:val="left" w:pos="4678"/>
          <w:tab w:val="left" w:pos="5670"/>
        </w:tabs>
        <w:spacing w:before="120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Please sign and return this letter and the completed forms by </w:t>
      </w:r>
      <w:r w:rsidRPr="003A3DC2">
        <w:rPr>
          <w:rFonts w:cs="Arial"/>
          <w:b/>
          <w:color w:val="0E881A"/>
          <w:szCs w:val="24"/>
        </w:rPr>
        <w:t>&lt;insert date&gt;</w:t>
      </w:r>
      <w:r>
        <w:rPr>
          <w:rFonts w:cs="Arial"/>
          <w:b/>
          <w:szCs w:val="24"/>
        </w:rPr>
        <w:t>.</w:t>
      </w:r>
    </w:p>
    <w:p w:rsidR="00B00EF5" w:rsidRDefault="00B00EF5" w:rsidP="00613794">
      <w:pPr>
        <w:tabs>
          <w:tab w:val="left" w:pos="709"/>
          <w:tab w:val="left" w:pos="4678"/>
          <w:tab w:val="left" w:pos="5670"/>
        </w:tabs>
        <w:spacing w:before="120"/>
        <w:rPr>
          <w:rFonts w:cs="Arial"/>
          <w:szCs w:val="24"/>
        </w:rPr>
      </w:pPr>
      <w:r w:rsidRPr="00AB713C">
        <w:rPr>
          <w:rFonts w:cs="Arial"/>
          <w:szCs w:val="24"/>
        </w:rPr>
        <w:t>I give consent for my child</w:t>
      </w:r>
      <w:r>
        <w:rPr>
          <w:rFonts w:cs="Arial"/>
          <w:szCs w:val="24"/>
        </w:rPr>
        <w:t xml:space="preserve"> </w:t>
      </w:r>
      <w:r w:rsidR="00BA01FE">
        <w:rPr>
          <w:rFonts w:cs="Arial"/>
          <w:szCs w:val="24"/>
        </w:rPr>
        <w:t xml:space="preserve">_____________________________ </w:t>
      </w:r>
      <w:r w:rsidR="00BA01FE" w:rsidRPr="003A3DC2">
        <w:rPr>
          <w:rStyle w:val="NoteChar"/>
        </w:rPr>
        <w:t>&lt;insert child’s name&gt;</w:t>
      </w:r>
      <w:r w:rsidR="00BA01FE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to</w:t>
      </w:r>
      <w:r w:rsidRPr="00AB713C">
        <w:rPr>
          <w:rFonts w:cs="Arial"/>
          <w:szCs w:val="24"/>
        </w:rPr>
        <w:t xml:space="preserve"> volunteer</w:t>
      </w:r>
      <w:r>
        <w:rPr>
          <w:rFonts w:cs="Arial"/>
          <w:szCs w:val="24"/>
        </w:rPr>
        <w:t>.</w:t>
      </w:r>
    </w:p>
    <w:p w:rsidR="00B00EF5" w:rsidRDefault="00613794" w:rsidP="00613794">
      <w:pPr>
        <w:tabs>
          <w:tab w:val="left" w:leader="underscore" w:pos="709"/>
          <w:tab w:val="left" w:leader="underscore" w:pos="3969"/>
          <w:tab w:val="left" w:pos="4536"/>
          <w:tab w:val="left" w:leader="underscore" w:pos="8931"/>
        </w:tabs>
        <w:spacing w:before="120"/>
        <w:rPr>
          <w:rFonts w:cs="Arial"/>
          <w:b/>
          <w:szCs w:val="24"/>
        </w:rPr>
      </w:pPr>
      <w:r>
        <w:rPr>
          <w:rFonts w:cs="Arial"/>
          <w:szCs w:val="24"/>
        </w:rPr>
        <w:t>S</w:t>
      </w:r>
      <w:r w:rsidR="00B00EF5">
        <w:rPr>
          <w:rFonts w:cs="Arial"/>
          <w:szCs w:val="24"/>
        </w:rPr>
        <w:t>ignature:</w:t>
      </w:r>
      <w:r>
        <w:rPr>
          <w:rFonts w:cs="Arial"/>
          <w:szCs w:val="24"/>
        </w:rPr>
        <w:t xml:space="preserve"> 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="00B00EF5">
        <w:rPr>
          <w:rFonts w:cs="Arial"/>
          <w:szCs w:val="24"/>
        </w:rPr>
        <w:t>Parent/caregiver name:</w:t>
      </w:r>
      <w:r>
        <w:rPr>
          <w:rFonts w:cs="Arial"/>
          <w:szCs w:val="24"/>
        </w:rPr>
        <w:t xml:space="preserve"> </w:t>
      </w:r>
      <w:r>
        <w:rPr>
          <w:rFonts w:cs="Arial"/>
          <w:szCs w:val="24"/>
        </w:rPr>
        <w:tab/>
      </w:r>
    </w:p>
    <w:p w:rsidR="00613794" w:rsidRDefault="00613794" w:rsidP="00613794">
      <w:pPr>
        <w:tabs>
          <w:tab w:val="left" w:pos="3119"/>
        </w:tabs>
      </w:pPr>
    </w:p>
    <w:p w:rsidR="00B00EF5" w:rsidRDefault="00BB32CC" w:rsidP="00613794">
      <w:pPr>
        <w:tabs>
          <w:tab w:val="left" w:pos="3119"/>
        </w:tabs>
      </w:pPr>
      <w:r>
        <w:t>Remember to a</w:t>
      </w:r>
      <w:r w:rsidR="00B00EF5">
        <w:t>ttach</w:t>
      </w:r>
      <w:r>
        <w:t xml:space="preserve"> </w:t>
      </w:r>
      <w:r w:rsidR="00B00EF5">
        <w:t>and sign:</w:t>
      </w:r>
    </w:p>
    <w:p w:rsidR="00B00EF5" w:rsidRDefault="001C34ED" w:rsidP="00BB32CC">
      <w:pPr>
        <w:pStyle w:val="ListParagraph"/>
        <w:numPr>
          <w:ilvl w:val="0"/>
          <w:numId w:val="6"/>
        </w:numPr>
      </w:pPr>
      <w:hyperlink r:id="rId9" w:history="1">
        <w:r w:rsidR="00F53BF7">
          <w:rPr>
            <w:rStyle w:val="Hyperlink"/>
          </w:rPr>
          <w:t xml:space="preserve">Department for Education </w:t>
        </w:r>
        <w:r w:rsidR="00F53BF7" w:rsidRPr="001E3DDF">
          <w:rPr>
            <w:rStyle w:val="Hyperlink"/>
          </w:rPr>
          <w:t>Consent form for Camps/Excursions</w:t>
        </w:r>
      </w:hyperlink>
      <w:r w:rsidR="00F53BF7">
        <w:rPr>
          <w:rStyle w:val="Hyperlink"/>
        </w:rPr>
        <w:t xml:space="preserve"> – (staff login required)</w:t>
      </w:r>
    </w:p>
    <w:p w:rsidR="00B00EF5" w:rsidRDefault="00B00EF5" w:rsidP="00BB32CC">
      <w:pPr>
        <w:pStyle w:val="ListParagraph"/>
        <w:numPr>
          <w:ilvl w:val="0"/>
          <w:numId w:val="6"/>
        </w:numPr>
      </w:pPr>
      <w:r>
        <w:t xml:space="preserve">Student </w:t>
      </w:r>
      <w:r w:rsidR="009D23DF">
        <w:t>h</w:t>
      </w:r>
      <w:r>
        <w:t xml:space="preserve">ealth </w:t>
      </w:r>
      <w:r w:rsidR="009D23DF">
        <w:t>i</w:t>
      </w:r>
      <w:r>
        <w:t xml:space="preserve">nformation </w:t>
      </w:r>
      <w:r w:rsidR="007B1A3B">
        <w:t>(if needed)</w:t>
      </w:r>
    </w:p>
    <w:p w:rsidR="00B00EF5" w:rsidRPr="00AD20A9" w:rsidRDefault="001C34ED" w:rsidP="00B00EF5">
      <w:pPr>
        <w:pStyle w:val="ListParagraph"/>
        <w:numPr>
          <w:ilvl w:val="0"/>
          <w:numId w:val="6"/>
        </w:numPr>
      </w:pPr>
      <w:hyperlink r:id="rId10" w:history="1">
        <w:r w:rsidR="00F53BF7">
          <w:rPr>
            <w:rStyle w:val="Hyperlink"/>
          </w:rPr>
          <w:t>Department for Education</w:t>
        </w:r>
        <w:r w:rsidR="00F53BF7" w:rsidRPr="001E3DDF">
          <w:rPr>
            <w:rStyle w:val="Hyperlink"/>
          </w:rPr>
          <w:t xml:space="preserve"> Media Consent Form -  Child/Student</w:t>
        </w:r>
      </w:hyperlink>
      <w:r w:rsidR="00F53BF7">
        <w:rPr>
          <w:rStyle w:val="Hyperlink"/>
        </w:rPr>
        <w:t xml:space="preserve"> (staff login required)</w:t>
      </w:r>
    </w:p>
    <w:sectPr w:rsidR="00B00EF5" w:rsidRPr="00AD20A9" w:rsidSect="00613794">
      <w:headerReference w:type="default" r:id="rId11"/>
      <w:footerReference w:type="default" r:id="rId12"/>
      <w:headerReference w:type="first" r:id="rId13"/>
      <w:type w:val="continuous"/>
      <w:pgSz w:w="11900" w:h="16840"/>
      <w:pgMar w:top="354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EF5" w:rsidRDefault="00B00EF5" w:rsidP="00B65C37">
      <w:r>
        <w:separator/>
      </w:r>
    </w:p>
  </w:endnote>
  <w:endnote w:type="continuationSeparator" w:id="0">
    <w:p w:rsidR="00B00EF5" w:rsidRDefault="00B00EF5" w:rsidP="00B65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rthern Lights CAPS">
    <w:charset w:val="00"/>
    <w:family w:val="auto"/>
    <w:pitch w:val="variable"/>
    <w:sig w:usb0="00000003" w:usb1="00000000" w:usb2="00000000" w:usb3="00000000" w:csb0="00000001" w:csb1="00000000"/>
  </w:font>
  <w:font w:name="Sophia">
    <w:altName w:val="Arial Unicode MS"/>
    <w:charset w:val="00"/>
    <w:family w:val="auto"/>
    <w:pitch w:val="variable"/>
    <w:sig w:usb0="00000000" w:usb1="00000000" w:usb2="00000000" w:usb3="00000000" w:csb0="003F00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71F" w:rsidRDefault="00B3175F" w:rsidP="00C37076">
    <w:pPr>
      <w:pStyle w:val="Footer"/>
      <w:jc w:val="center"/>
    </w:pPr>
    <w:r>
      <w:rPr>
        <w:noProof/>
        <w:lang w:val="en-AU" w:eastAsia="en-A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-854075</wp:posOffset>
          </wp:positionH>
          <wp:positionV relativeFrom="paragraph">
            <wp:posOffset>-64135</wp:posOffset>
          </wp:positionV>
          <wp:extent cx="7487285" cy="724535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87285" cy="724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EF5" w:rsidRDefault="00B00EF5" w:rsidP="00B65C37">
      <w:r>
        <w:separator/>
      </w:r>
    </w:p>
  </w:footnote>
  <w:footnote w:type="continuationSeparator" w:id="0">
    <w:p w:rsidR="00B00EF5" w:rsidRDefault="00B00EF5" w:rsidP="00B65C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C3E" w:rsidRPr="00C02E6D" w:rsidRDefault="00C37076" w:rsidP="00B65C37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9264" behindDoc="1" locked="0" layoutInCell="1" allowOverlap="1" wp14:anchorId="34AB3140" wp14:editId="268D407D">
          <wp:simplePos x="0" y="0"/>
          <wp:positionH relativeFrom="column">
            <wp:posOffset>-928011</wp:posOffset>
          </wp:positionH>
          <wp:positionV relativeFrom="paragraph">
            <wp:posOffset>-469458</wp:posOffset>
          </wp:positionV>
          <wp:extent cx="7560000" cy="2225641"/>
          <wp:effectExtent l="0" t="0" r="3175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eagate Expansion:Creative:Idea Creative:Clients:Volunteers Promo:ID1706 - Volunteers Promo:ID1706 - Volunteers Promo - Word Templates:Final:ID1706 - Volunteers - WordTemps-1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9182"/>
                  <a:stretch/>
                </pic:blipFill>
                <pic:spPr bwMode="auto">
                  <a:xfrm>
                    <a:off x="0" y="0"/>
                    <a:ext cx="7560000" cy="22256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C3E" w:rsidRPr="00C02E6D" w:rsidRDefault="00AA271F" w:rsidP="00B65C37">
    <w:pPr>
      <w:pStyle w:val="Header"/>
    </w:pPr>
    <w:r>
      <w:rPr>
        <w:noProof/>
        <w:lang w:val="en-AU" w:eastAsia="en-AU"/>
      </w:rPr>
      <w:drawing>
        <wp:inline distT="0" distB="0" distL="0" distR="0" wp14:anchorId="6A182A2E" wp14:editId="3C172005">
          <wp:extent cx="5486400" cy="7767320"/>
          <wp:effectExtent l="0" t="0" r="0" b="5080"/>
          <wp:docPr id="29" name="Picture 2" descr="Description: Seagate Expansion:Creative:Idea Creative:Clients:Volunteers Promo:ID1706 - Volunteers Promo:ID1706 - Volunteers Promo - Word Templates:Final:ID1706 - Volunteers - Word Templat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Seagate Expansion:Creative:Idea Creative:Clients:Volunteers Promo:ID1706 - Volunteers Promo:ID1706 - Volunteers Promo - Word Templates:Final:ID1706 - Volunteers - Word Template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7767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61EAD"/>
    <w:multiLevelType w:val="hybridMultilevel"/>
    <w:tmpl w:val="2FF2ABB6"/>
    <w:lvl w:ilvl="0" w:tplc="3960635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i w:val="0"/>
        <w:sz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C24DC8"/>
    <w:multiLevelType w:val="hybridMultilevel"/>
    <w:tmpl w:val="F1B8E300"/>
    <w:lvl w:ilvl="0" w:tplc="99B65A8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BD3AA4"/>
    <w:multiLevelType w:val="hybridMultilevel"/>
    <w:tmpl w:val="B73E54AA"/>
    <w:lvl w:ilvl="0" w:tplc="0809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3">
    <w:nsid w:val="23E5315A"/>
    <w:multiLevelType w:val="hybridMultilevel"/>
    <w:tmpl w:val="EB70E830"/>
    <w:lvl w:ilvl="0" w:tplc="0809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4">
    <w:nsid w:val="450D354E"/>
    <w:multiLevelType w:val="hybridMultilevel"/>
    <w:tmpl w:val="81460162"/>
    <w:lvl w:ilvl="0" w:tplc="99B65A8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9C3D82"/>
    <w:multiLevelType w:val="hybridMultilevel"/>
    <w:tmpl w:val="DE865A24"/>
    <w:lvl w:ilvl="0" w:tplc="0809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EF5"/>
    <w:rsid w:val="000019F1"/>
    <w:rsid w:val="00060750"/>
    <w:rsid w:val="0009264E"/>
    <w:rsid w:val="000D3311"/>
    <w:rsid w:val="001C34ED"/>
    <w:rsid w:val="001E3DDF"/>
    <w:rsid w:val="00241D69"/>
    <w:rsid w:val="002D7064"/>
    <w:rsid w:val="003A3DC2"/>
    <w:rsid w:val="004A2B40"/>
    <w:rsid w:val="005416DD"/>
    <w:rsid w:val="00613794"/>
    <w:rsid w:val="006A2653"/>
    <w:rsid w:val="006F195D"/>
    <w:rsid w:val="0077055D"/>
    <w:rsid w:val="00770F2F"/>
    <w:rsid w:val="007B1A3B"/>
    <w:rsid w:val="008241E7"/>
    <w:rsid w:val="00871964"/>
    <w:rsid w:val="00895857"/>
    <w:rsid w:val="008B13D9"/>
    <w:rsid w:val="00977DEB"/>
    <w:rsid w:val="009D23DF"/>
    <w:rsid w:val="00A25F7C"/>
    <w:rsid w:val="00A360EC"/>
    <w:rsid w:val="00A64C3E"/>
    <w:rsid w:val="00AA271F"/>
    <w:rsid w:val="00AA2982"/>
    <w:rsid w:val="00AC16AF"/>
    <w:rsid w:val="00AD20A9"/>
    <w:rsid w:val="00B00EF5"/>
    <w:rsid w:val="00B3175F"/>
    <w:rsid w:val="00B65C37"/>
    <w:rsid w:val="00B73891"/>
    <w:rsid w:val="00BA01FE"/>
    <w:rsid w:val="00BB32CC"/>
    <w:rsid w:val="00BE698D"/>
    <w:rsid w:val="00C02E6D"/>
    <w:rsid w:val="00C37076"/>
    <w:rsid w:val="00CC2B76"/>
    <w:rsid w:val="00D1396E"/>
    <w:rsid w:val="00D25204"/>
    <w:rsid w:val="00D76AEF"/>
    <w:rsid w:val="00D97294"/>
    <w:rsid w:val="00DC435E"/>
    <w:rsid w:val="00E51D53"/>
    <w:rsid w:val="00F53BF7"/>
    <w:rsid w:val="00F722A3"/>
    <w:rsid w:val="00F960AA"/>
    <w:rsid w:val="00FB2DE8"/>
    <w:rsid w:val="00FE4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61"/>
    <o:shapelayout v:ext="edit">
      <o:idmap v:ext="edit" data="1"/>
    </o:shapelayout>
  </w:shapeDefaults>
  <w:decimalSymbol w:val="."/>
  <w:listSeparator w:val=",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C37"/>
    <w:pPr>
      <w:spacing w:before="86" w:after="86" w:line="276" w:lineRule="auto"/>
    </w:pPr>
    <w:rPr>
      <w:rFonts w:ascii="Arial" w:hAnsi="Arial"/>
      <w:color w:val="000748"/>
      <w:spacing w:val="2"/>
      <w:szCs w:val="15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5C37"/>
    <w:pPr>
      <w:outlineLvl w:val="0"/>
    </w:pPr>
    <w:rPr>
      <w:rFonts w:cs="Arial"/>
      <w:sz w:val="36"/>
      <w:szCs w:val="36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B65C37"/>
    <w:pPr>
      <w:outlineLvl w:val="1"/>
    </w:pPr>
    <w:rPr>
      <w:b/>
      <w:sz w:val="28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B65C37"/>
    <w:pPr>
      <w:outlineLvl w:val="2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65C37"/>
    <w:rPr>
      <w:rFonts w:ascii="Arial" w:hAnsi="Arial" w:cs="Arial"/>
      <w:sz w:val="36"/>
      <w:szCs w:val="36"/>
      <w:lang w:eastAsia="en-GB"/>
    </w:rPr>
  </w:style>
  <w:style w:type="character" w:customStyle="1" w:styleId="Heading2Char">
    <w:name w:val="Heading 2 Char"/>
    <w:link w:val="Heading2"/>
    <w:uiPriority w:val="9"/>
    <w:rsid w:val="00B65C37"/>
    <w:rPr>
      <w:rFonts w:ascii="Arial" w:hAnsi="Arial" w:cs="Arial"/>
      <w:b/>
      <w:sz w:val="28"/>
      <w:szCs w:val="36"/>
      <w:lang w:eastAsia="en-GB"/>
    </w:rPr>
  </w:style>
  <w:style w:type="character" w:customStyle="1" w:styleId="Heading3Char">
    <w:name w:val="Heading 3 Char"/>
    <w:link w:val="Heading3"/>
    <w:uiPriority w:val="9"/>
    <w:rsid w:val="00B65C37"/>
    <w:rPr>
      <w:rFonts w:ascii="Arial" w:hAnsi="Arial" w:cs="Arial"/>
      <w:b/>
      <w:sz w:val="20"/>
      <w:szCs w:val="36"/>
      <w:lang w:eastAsia="en-GB"/>
    </w:rPr>
  </w:style>
  <w:style w:type="paragraph" w:styleId="Title">
    <w:name w:val="Title"/>
    <w:basedOn w:val="Heading1"/>
    <w:next w:val="Normal"/>
    <w:link w:val="TitleChar"/>
    <w:uiPriority w:val="10"/>
    <w:qFormat/>
    <w:rsid w:val="00B65C37"/>
    <w:rPr>
      <w:rFonts w:ascii="Northern Lights CAPS" w:hAnsi="Northern Lights CAPS" w:cs="Sophia"/>
      <w:color w:val="auto"/>
      <w:sz w:val="52"/>
    </w:rPr>
  </w:style>
  <w:style w:type="character" w:customStyle="1" w:styleId="TitleChar">
    <w:name w:val="Title Char"/>
    <w:link w:val="Title"/>
    <w:uiPriority w:val="10"/>
    <w:rsid w:val="00B65C37"/>
    <w:rPr>
      <w:rFonts w:ascii="Northern Lights CAPS" w:hAnsi="Northern Lights CAPS" w:cs="Sophia"/>
      <w:spacing w:val="2"/>
      <w:sz w:val="52"/>
      <w:szCs w:val="3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C43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435E"/>
  </w:style>
  <w:style w:type="paragraph" w:styleId="Footer">
    <w:name w:val="footer"/>
    <w:basedOn w:val="Normal"/>
    <w:link w:val="FooterChar"/>
    <w:uiPriority w:val="99"/>
    <w:unhideWhenUsed/>
    <w:rsid w:val="00DC43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435E"/>
  </w:style>
  <w:style w:type="paragraph" w:styleId="ListParagraph">
    <w:name w:val="List Paragraph"/>
    <w:basedOn w:val="Normal"/>
    <w:uiPriority w:val="34"/>
    <w:qFormat/>
    <w:rsid w:val="007705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2E6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02E6D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E3DD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51D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1D5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1D53"/>
    <w:rPr>
      <w:rFonts w:ascii="Arial" w:hAnsi="Arial"/>
      <w:color w:val="000748"/>
      <w:spacing w:val="2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1D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1D53"/>
    <w:rPr>
      <w:rFonts w:ascii="Arial" w:hAnsi="Arial"/>
      <w:b/>
      <w:bCs/>
      <w:color w:val="000748"/>
      <w:spacing w:val="2"/>
      <w:lang w:val="en-GB" w:eastAsia="en-GB"/>
    </w:rPr>
  </w:style>
  <w:style w:type="character" w:customStyle="1" w:styleId="NoteChar">
    <w:name w:val="Note Char"/>
    <w:basedOn w:val="DefaultParagraphFont"/>
    <w:link w:val="Note"/>
    <w:rsid w:val="00FB2DE8"/>
    <w:rPr>
      <w:rFonts w:ascii="Arial" w:hAnsi="Arial"/>
      <w:color w:val="0E881A"/>
      <w:spacing w:val="2"/>
      <w:szCs w:val="15"/>
      <w:lang w:val="en-GB" w:eastAsia="en-GB"/>
    </w:rPr>
  </w:style>
  <w:style w:type="paragraph" w:customStyle="1" w:styleId="Note">
    <w:name w:val="Note"/>
    <w:basedOn w:val="Normal"/>
    <w:link w:val="NoteChar"/>
    <w:qFormat/>
    <w:rsid w:val="00FB2DE8"/>
    <w:rPr>
      <w:color w:val="0E881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C37"/>
    <w:pPr>
      <w:spacing w:before="86" w:after="86" w:line="276" w:lineRule="auto"/>
    </w:pPr>
    <w:rPr>
      <w:rFonts w:ascii="Arial" w:hAnsi="Arial"/>
      <w:color w:val="000748"/>
      <w:spacing w:val="2"/>
      <w:szCs w:val="15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5C37"/>
    <w:pPr>
      <w:outlineLvl w:val="0"/>
    </w:pPr>
    <w:rPr>
      <w:rFonts w:cs="Arial"/>
      <w:sz w:val="36"/>
      <w:szCs w:val="36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B65C37"/>
    <w:pPr>
      <w:outlineLvl w:val="1"/>
    </w:pPr>
    <w:rPr>
      <w:b/>
      <w:sz w:val="28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B65C37"/>
    <w:pPr>
      <w:outlineLvl w:val="2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65C37"/>
    <w:rPr>
      <w:rFonts w:ascii="Arial" w:hAnsi="Arial" w:cs="Arial"/>
      <w:sz w:val="36"/>
      <w:szCs w:val="36"/>
      <w:lang w:eastAsia="en-GB"/>
    </w:rPr>
  </w:style>
  <w:style w:type="character" w:customStyle="1" w:styleId="Heading2Char">
    <w:name w:val="Heading 2 Char"/>
    <w:link w:val="Heading2"/>
    <w:uiPriority w:val="9"/>
    <w:rsid w:val="00B65C37"/>
    <w:rPr>
      <w:rFonts w:ascii="Arial" w:hAnsi="Arial" w:cs="Arial"/>
      <w:b/>
      <w:sz w:val="28"/>
      <w:szCs w:val="36"/>
      <w:lang w:eastAsia="en-GB"/>
    </w:rPr>
  </w:style>
  <w:style w:type="character" w:customStyle="1" w:styleId="Heading3Char">
    <w:name w:val="Heading 3 Char"/>
    <w:link w:val="Heading3"/>
    <w:uiPriority w:val="9"/>
    <w:rsid w:val="00B65C37"/>
    <w:rPr>
      <w:rFonts w:ascii="Arial" w:hAnsi="Arial" w:cs="Arial"/>
      <w:b/>
      <w:sz w:val="20"/>
      <w:szCs w:val="36"/>
      <w:lang w:eastAsia="en-GB"/>
    </w:rPr>
  </w:style>
  <w:style w:type="paragraph" w:styleId="Title">
    <w:name w:val="Title"/>
    <w:basedOn w:val="Heading1"/>
    <w:next w:val="Normal"/>
    <w:link w:val="TitleChar"/>
    <w:uiPriority w:val="10"/>
    <w:qFormat/>
    <w:rsid w:val="00B65C37"/>
    <w:rPr>
      <w:rFonts w:ascii="Northern Lights CAPS" w:hAnsi="Northern Lights CAPS" w:cs="Sophia"/>
      <w:color w:val="auto"/>
      <w:sz w:val="52"/>
    </w:rPr>
  </w:style>
  <w:style w:type="character" w:customStyle="1" w:styleId="TitleChar">
    <w:name w:val="Title Char"/>
    <w:link w:val="Title"/>
    <w:uiPriority w:val="10"/>
    <w:rsid w:val="00B65C37"/>
    <w:rPr>
      <w:rFonts w:ascii="Northern Lights CAPS" w:hAnsi="Northern Lights CAPS" w:cs="Sophia"/>
      <w:spacing w:val="2"/>
      <w:sz w:val="52"/>
      <w:szCs w:val="3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C43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435E"/>
  </w:style>
  <w:style w:type="paragraph" w:styleId="Footer">
    <w:name w:val="footer"/>
    <w:basedOn w:val="Normal"/>
    <w:link w:val="FooterChar"/>
    <w:uiPriority w:val="99"/>
    <w:unhideWhenUsed/>
    <w:rsid w:val="00DC43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435E"/>
  </w:style>
  <w:style w:type="paragraph" w:styleId="ListParagraph">
    <w:name w:val="List Paragraph"/>
    <w:basedOn w:val="Normal"/>
    <w:uiPriority w:val="34"/>
    <w:qFormat/>
    <w:rsid w:val="007705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2E6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02E6D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E3DD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51D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1D5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1D53"/>
    <w:rPr>
      <w:rFonts w:ascii="Arial" w:hAnsi="Arial"/>
      <w:color w:val="000748"/>
      <w:spacing w:val="2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1D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1D53"/>
    <w:rPr>
      <w:rFonts w:ascii="Arial" w:hAnsi="Arial"/>
      <w:b/>
      <w:bCs/>
      <w:color w:val="000748"/>
      <w:spacing w:val="2"/>
      <w:lang w:val="en-GB" w:eastAsia="en-GB"/>
    </w:rPr>
  </w:style>
  <w:style w:type="character" w:customStyle="1" w:styleId="NoteChar">
    <w:name w:val="Note Char"/>
    <w:basedOn w:val="DefaultParagraphFont"/>
    <w:link w:val="Note"/>
    <w:rsid w:val="00FB2DE8"/>
    <w:rPr>
      <w:rFonts w:ascii="Arial" w:hAnsi="Arial"/>
      <w:color w:val="0E881A"/>
      <w:spacing w:val="2"/>
      <w:szCs w:val="15"/>
      <w:lang w:val="en-GB" w:eastAsia="en-GB"/>
    </w:rPr>
  </w:style>
  <w:style w:type="paragraph" w:customStyle="1" w:styleId="Note">
    <w:name w:val="Note"/>
    <w:basedOn w:val="Normal"/>
    <w:link w:val="NoteChar"/>
    <w:qFormat/>
    <w:rsid w:val="00FB2DE8"/>
    <w:rPr>
      <w:color w:val="0E881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myintranet.learnlink.sa.edu.au/library/document-library/form/operations-and-management/social-media/use-likeness-consent-form-child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yintranet.learnlink.sa.edu.au/library/document-library/form/early-childhood/ED170-consent-form-for-camp-or-excursion.doc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ngageAndIncl\Volunteers\Student%20Volunteering\Teacher%20toolkit%20-%20Student%20volunteering\Tools%20and%20templates%20for%20teachers%20to%20use%20in%20the%20classroom\WordTemplate-3_Voil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14B543F-AD72-4B3E-A60C-6CBA6BD5F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WordTemplate-3_Voilet</Template>
  <TotalTime>69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 letter and consent- Student volunteering</vt:lpstr>
    </vt:vector>
  </TitlesOfParts>
  <Company>DECS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 or caregiver letter and consent template - student volunteer program</dc:title>
  <dc:subject>A suggested parent letter and consent to use while organising a student volunteer program. Department for Education schools can use this with the standard consent form as part of a running a student volunteer program.</dc:subject>
  <dc:creator>Department for Education</dc:creator>
  <cp:keywords>student volunteers, student volunteer program, student volunteer toolkit, parent letter for student volunteers, parent consent for volunteer program, information and consent for volunteer programs</cp:keywords>
  <cp:lastModifiedBy>Department for Education</cp:lastModifiedBy>
  <cp:revision>25</cp:revision>
  <cp:lastPrinted>2018-02-26T06:40:00Z</cp:lastPrinted>
  <dcterms:created xsi:type="dcterms:W3CDTF">2017-12-20T05:52:00Z</dcterms:created>
  <dcterms:modified xsi:type="dcterms:W3CDTF">2018-06-12T05:33:00Z</dcterms:modified>
</cp:coreProperties>
</file>