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5D" w:rsidRDefault="00D64B66" w:rsidP="001F6061">
      <w:pPr>
        <w:pStyle w:val="Heading1"/>
      </w:pPr>
      <w:bookmarkStart w:id="0" w:name="_GoBack"/>
      <w:bookmarkEnd w:id="0"/>
      <w:r>
        <w:t xml:space="preserve">Sample </w:t>
      </w:r>
      <w:r w:rsidR="00AB1F5E">
        <w:t>a</w:t>
      </w:r>
      <w:r w:rsidR="000552ED">
        <w:t>genda</w:t>
      </w:r>
      <w:r w:rsidR="00A8752B">
        <w:t xml:space="preserve"> – student volunteer program</w:t>
      </w:r>
    </w:p>
    <w:p w:rsidR="000552ED" w:rsidRPr="000714BF" w:rsidRDefault="000552ED" w:rsidP="00055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996"/>
        <w:gridCol w:w="1818"/>
        <w:gridCol w:w="2750"/>
      </w:tblGrid>
      <w:tr w:rsidR="000552ED" w:rsidRPr="00B90B31" w:rsidTr="00464389">
        <w:tc>
          <w:tcPr>
            <w:tcW w:w="175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52ED" w:rsidRPr="00B90B31" w:rsidRDefault="000552ED" w:rsidP="00464389"/>
        </w:tc>
        <w:tc>
          <w:tcPr>
            <w:tcW w:w="190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Date of meeting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75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52ED" w:rsidRPr="00B90B31" w:rsidRDefault="000552ED" w:rsidP="00A25592">
            <w:r>
              <w:t>Student volunteer program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Time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75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Chair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52ED" w:rsidRPr="00B90B31" w:rsidRDefault="000552ED" w:rsidP="00464389"/>
        </w:tc>
        <w:tc>
          <w:tcPr>
            <w:tcW w:w="190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Location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552ED" w:rsidRPr="00B90B31" w:rsidRDefault="000552ED" w:rsidP="00464389"/>
        </w:tc>
      </w:tr>
    </w:tbl>
    <w:p w:rsidR="000552ED" w:rsidRDefault="000552ED" w:rsidP="00055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484"/>
      </w:tblGrid>
      <w:tr w:rsidR="000552ED" w:rsidRPr="00B90B31" w:rsidTr="00464389">
        <w:tc>
          <w:tcPr>
            <w:tcW w:w="180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Attend</w:t>
            </w:r>
            <w:r>
              <w:rPr>
                <w:b/>
              </w:rPr>
              <w:t>ees</w:t>
            </w:r>
          </w:p>
        </w:tc>
        <w:tc>
          <w:tcPr>
            <w:tcW w:w="8867" w:type="dxa"/>
            <w:shd w:val="clear" w:color="auto" w:fill="auto"/>
            <w:vAlign w:val="center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80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8867" w:type="dxa"/>
            <w:shd w:val="clear" w:color="auto" w:fill="auto"/>
            <w:vAlign w:val="center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809" w:type="dxa"/>
            <w:shd w:val="clear" w:color="auto" w:fill="auto"/>
            <w:vAlign w:val="center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Attachments</w:t>
            </w:r>
          </w:p>
        </w:tc>
        <w:tc>
          <w:tcPr>
            <w:tcW w:w="8867" w:type="dxa"/>
            <w:shd w:val="clear" w:color="auto" w:fill="auto"/>
            <w:vAlign w:val="center"/>
          </w:tcPr>
          <w:p w:rsidR="000552ED" w:rsidRPr="00B90B31" w:rsidRDefault="000552ED" w:rsidP="00464389"/>
        </w:tc>
      </w:tr>
    </w:tbl>
    <w:p w:rsidR="000552ED" w:rsidRDefault="000552ED" w:rsidP="000552ED"/>
    <w:p w:rsidR="000552ED" w:rsidRPr="000552ED" w:rsidRDefault="000552ED" w:rsidP="000552ED">
      <w:pPr>
        <w:pStyle w:val="Heading2"/>
      </w:pPr>
      <w:r w:rsidRPr="000552ED">
        <w:t>Actions from previous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592"/>
      </w:tblGrid>
      <w:tr w:rsidR="000552ED" w:rsidRPr="00B90B31" w:rsidTr="00AB1F5E">
        <w:trPr>
          <w:tblHeader/>
        </w:trPr>
        <w:tc>
          <w:tcPr>
            <w:tcW w:w="1809" w:type="dxa"/>
            <w:shd w:val="clear" w:color="auto" w:fill="auto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Name</w:t>
            </w:r>
          </w:p>
        </w:tc>
        <w:tc>
          <w:tcPr>
            <w:tcW w:w="8867" w:type="dxa"/>
            <w:shd w:val="clear" w:color="auto" w:fill="auto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Action</w:t>
            </w:r>
          </w:p>
        </w:tc>
      </w:tr>
      <w:tr w:rsidR="000552ED" w:rsidRPr="00B90B31" w:rsidTr="00464389">
        <w:tc>
          <w:tcPr>
            <w:tcW w:w="1809" w:type="dxa"/>
            <w:shd w:val="clear" w:color="auto" w:fill="auto"/>
          </w:tcPr>
          <w:p w:rsidR="000552ED" w:rsidRPr="00B90B31" w:rsidRDefault="000552ED" w:rsidP="00464389"/>
        </w:tc>
        <w:tc>
          <w:tcPr>
            <w:tcW w:w="8867" w:type="dxa"/>
            <w:shd w:val="clear" w:color="auto" w:fill="auto"/>
          </w:tcPr>
          <w:p w:rsidR="000552ED" w:rsidRPr="00B90B31" w:rsidRDefault="000552ED" w:rsidP="00464389"/>
        </w:tc>
      </w:tr>
    </w:tbl>
    <w:p w:rsidR="000552ED" w:rsidRPr="003F7086" w:rsidRDefault="000552ED" w:rsidP="000552ED"/>
    <w:p w:rsidR="000552ED" w:rsidRPr="00502C39" w:rsidRDefault="000552ED" w:rsidP="000552ED">
      <w:pPr>
        <w:pStyle w:val="Heading2"/>
      </w:pPr>
      <w:r>
        <w:t>Agenda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438"/>
        <w:gridCol w:w="2358"/>
      </w:tblGrid>
      <w:tr w:rsidR="000552ED" w:rsidRPr="00B90B31" w:rsidTr="00AB1F5E">
        <w:trPr>
          <w:tblHeader/>
        </w:trPr>
        <w:tc>
          <w:tcPr>
            <w:tcW w:w="1526" w:type="dxa"/>
            <w:shd w:val="clear" w:color="auto" w:fill="auto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Topic lead</w:t>
            </w:r>
          </w:p>
        </w:tc>
        <w:tc>
          <w:tcPr>
            <w:tcW w:w="5958" w:type="dxa"/>
            <w:shd w:val="clear" w:color="auto" w:fill="auto"/>
          </w:tcPr>
          <w:p w:rsidR="000552ED" w:rsidRPr="00B90B31" w:rsidRDefault="000552ED" w:rsidP="00464389">
            <w:pPr>
              <w:rPr>
                <w:b/>
              </w:rPr>
            </w:pPr>
            <w:r w:rsidRPr="00B90B31">
              <w:rPr>
                <w:b/>
              </w:rPr>
              <w:t>Topic</w:t>
            </w:r>
          </w:p>
        </w:tc>
        <w:tc>
          <w:tcPr>
            <w:tcW w:w="2472" w:type="dxa"/>
            <w:shd w:val="clear" w:color="auto" w:fill="auto"/>
          </w:tcPr>
          <w:p w:rsidR="000552ED" w:rsidRPr="00B90B31" w:rsidRDefault="00AB1F5E" w:rsidP="00464389">
            <w:pPr>
              <w:rPr>
                <w:b/>
              </w:rPr>
            </w:pPr>
            <w:r>
              <w:rPr>
                <w:b/>
              </w:rPr>
              <w:t>A</w:t>
            </w:r>
            <w:r w:rsidR="000552ED">
              <w:rPr>
                <w:b/>
              </w:rPr>
              <w:t>ttachments</w:t>
            </w:r>
          </w:p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562C7B" w:rsidRDefault="000552ED" w:rsidP="00562C7B">
            <w:pPr>
              <w:pStyle w:val="Note"/>
            </w:pPr>
            <w:r w:rsidRPr="00562C7B">
              <w:t>Welcome</w:t>
            </w:r>
          </w:p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562C7B" w:rsidRDefault="000552ED" w:rsidP="00562C7B">
            <w:pPr>
              <w:pStyle w:val="Note"/>
            </w:pPr>
            <w:r w:rsidRPr="00562C7B">
              <w:t>Background – student volunteer program</w:t>
            </w:r>
          </w:p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562C7B" w:rsidRDefault="000552ED" w:rsidP="00562C7B">
            <w:pPr>
              <w:pStyle w:val="Note"/>
            </w:pPr>
            <w:r w:rsidRPr="00562C7B">
              <w:t>Volunteer possibilities - brainstorm</w:t>
            </w:r>
          </w:p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B90B31" w:rsidRDefault="000552ED" w:rsidP="00464389"/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B90B31" w:rsidRDefault="000552ED" w:rsidP="00464389"/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B90B31" w:rsidRDefault="000552ED" w:rsidP="00464389"/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B90B31" w:rsidRDefault="000552ED" w:rsidP="00464389"/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  <w:tr w:rsidR="000552ED" w:rsidRPr="00B90B31" w:rsidTr="00464389">
        <w:tc>
          <w:tcPr>
            <w:tcW w:w="1526" w:type="dxa"/>
            <w:shd w:val="clear" w:color="auto" w:fill="auto"/>
          </w:tcPr>
          <w:p w:rsidR="000552ED" w:rsidRPr="00B90B31" w:rsidRDefault="000552ED" w:rsidP="00464389"/>
        </w:tc>
        <w:tc>
          <w:tcPr>
            <w:tcW w:w="5958" w:type="dxa"/>
            <w:shd w:val="clear" w:color="auto" w:fill="auto"/>
          </w:tcPr>
          <w:p w:rsidR="000552ED" w:rsidRPr="00B90B31" w:rsidRDefault="000552ED" w:rsidP="00464389">
            <w:pPr>
              <w:rPr>
                <w:lang w:val="en-US"/>
              </w:rPr>
            </w:pPr>
          </w:p>
        </w:tc>
        <w:tc>
          <w:tcPr>
            <w:tcW w:w="2472" w:type="dxa"/>
            <w:shd w:val="clear" w:color="auto" w:fill="auto"/>
          </w:tcPr>
          <w:p w:rsidR="000552ED" w:rsidRPr="00B90B31" w:rsidRDefault="000552ED" w:rsidP="00464389"/>
        </w:tc>
      </w:tr>
    </w:tbl>
    <w:p w:rsidR="000552ED" w:rsidRPr="00B604BA" w:rsidRDefault="000552ED" w:rsidP="000552ED"/>
    <w:p w:rsidR="000552ED" w:rsidRPr="000552ED" w:rsidRDefault="000552ED" w:rsidP="000552ED"/>
    <w:sectPr w:rsidR="000552ED" w:rsidRPr="000552ED" w:rsidSect="001F6061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ED" w:rsidRDefault="000552ED" w:rsidP="00B65C37">
      <w:r>
        <w:separator/>
      </w:r>
    </w:p>
  </w:endnote>
  <w:endnote w:type="continuationSeparator" w:id="0">
    <w:p w:rsidR="000552ED" w:rsidRDefault="000552ED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F" w:rsidRDefault="008C326E">
    <w:pPr>
      <w:pStyle w:val="Footer"/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5408" behindDoc="1" locked="0" layoutInCell="1" allowOverlap="1" wp14:anchorId="2F496FFF" wp14:editId="2F5A56D0">
          <wp:simplePos x="0" y="0"/>
          <wp:positionH relativeFrom="column">
            <wp:posOffset>-811089</wp:posOffset>
          </wp:positionH>
          <wp:positionV relativeFrom="paragraph">
            <wp:posOffset>-65405</wp:posOffset>
          </wp:positionV>
          <wp:extent cx="7401430" cy="713064"/>
          <wp:effectExtent l="0" t="0" r="0" b="0"/>
          <wp:wrapNone/>
          <wp:docPr id="5" name="Picture 5" descr="C:\Users\NofiD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fiD\Desktop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430" cy="71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ED" w:rsidRDefault="000552ED" w:rsidP="00B65C37">
      <w:r>
        <w:separator/>
      </w:r>
    </w:p>
  </w:footnote>
  <w:footnote w:type="continuationSeparator" w:id="0">
    <w:p w:rsidR="000552ED" w:rsidRDefault="000552ED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C06EDC" w:rsidP="00B65C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2C68DB13" wp14:editId="4DA93873">
          <wp:simplePos x="0" y="0"/>
          <wp:positionH relativeFrom="column">
            <wp:posOffset>-927100</wp:posOffset>
          </wp:positionH>
          <wp:positionV relativeFrom="paragraph">
            <wp:posOffset>-455800</wp:posOffset>
          </wp:positionV>
          <wp:extent cx="7560000" cy="2225641"/>
          <wp:effectExtent l="0" t="0" r="317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6B498D4A" wp14:editId="7FBE406C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D"/>
    <w:rsid w:val="000019F1"/>
    <w:rsid w:val="00041B65"/>
    <w:rsid w:val="000552ED"/>
    <w:rsid w:val="00060750"/>
    <w:rsid w:val="0009264E"/>
    <w:rsid w:val="000D3311"/>
    <w:rsid w:val="001F6061"/>
    <w:rsid w:val="00241D69"/>
    <w:rsid w:val="002D7064"/>
    <w:rsid w:val="003643B5"/>
    <w:rsid w:val="005416DD"/>
    <w:rsid w:val="00562C7B"/>
    <w:rsid w:val="006F195D"/>
    <w:rsid w:val="00751470"/>
    <w:rsid w:val="0077055D"/>
    <w:rsid w:val="00770F2F"/>
    <w:rsid w:val="007A4CEA"/>
    <w:rsid w:val="008241E7"/>
    <w:rsid w:val="00880515"/>
    <w:rsid w:val="00895857"/>
    <w:rsid w:val="008B13D9"/>
    <w:rsid w:val="008C326E"/>
    <w:rsid w:val="00977DEB"/>
    <w:rsid w:val="00A25592"/>
    <w:rsid w:val="00A360EC"/>
    <w:rsid w:val="00A64C3E"/>
    <w:rsid w:val="00A8752B"/>
    <w:rsid w:val="00AA271F"/>
    <w:rsid w:val="00AB1F5E"/>
    <w:rsid w:val="00AC16AF"/>
    <w:rsid w:val="00AD20A9"/>
    <w:rsid w:val="00B65C37"/>
    <w:rsid w:val="00C02E6D"/>
    <w:rsid w:val="00C06EDC"/>
    <w:rsid w:val="00CC2B76"/>
    <w:rsid w:val="00D50856"/>
    <w:rsid w:val="00D64B66"/>
    <w:rsid w:val="00D76AEF"/>
    <w:rsid w:val="00DC435E"/>
    <w:rsid w:val="00EF3C64"/>
    <w:rsid w:val="00F722A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paragraph" w:customStyle="1" w:styleId="Note">
    <w:name w:val="Note"/>
    <w:basedOn w:val="Normal"/>
    <w:qFormat/>
    <w:rsid w:val="00562C7B"/>
    <w:rPr>
      <w:color w:val="0E88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paragraph" w:customStyle="1" w:styleId="Note">
    <w:name w:val="Note"/>
    <w:basedOn w:val="Normal"/>
    <w:qFormat/>
    <w:rsid w:val="00562C7B"/>
    <w:rPr>
      <w:color w:val="0E88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E820FD-0871-468C-BA90-1B884819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- student volunteer program</vt:lpstr>
    </vt:vector>
  </TitlesOfParts>
  <Company>DECS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- student volunteer program</dc:title>
  <dc:subject>sample agenda to use at a meeting in a student volunteer program</dc:subject>
  <dc:creator>Department for Education</dc:creator>
  <cp:keywords>student volunteers, student volunteer program, student volunteer toolkit, sample agenda for meetings, student volunteering program</cp:keywords>
  <cp:lastModifiedBy>DECD</cp:lastModifiedBy>
  <cp:revision>15</cp:revision>
  <cp:lastPrinted>2018-05-25T00:18:00Z</cp:lastPrinted>
  <dcterms:created xsi:type="dcterms:W3CDTF">2018-01-04T01:43:00Z</dcterms:created>
  <dcterms:modified xsi:type="dcterms:W3CDTF">2018-06-01T04:03:00Z</dcterms:modified>
</cp:coreProperties>
</file>