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36" w:rsidRDefault="00E87236" w:rsidP="00E87236">
      <w:pPr>
        <w:pStyle w:val="Heading1"/>
      </w:pPr>
      <w:bookmarkStart w:id="0" w:name="_GoBack"/>
      <w:bookmarkEnd w:id="0"/>
      <w:r>
        <w:t>Sample form for volunteer organisation options</w:t>
      </w:r>
    </w:p>
    <w:p w:rsidR="00175DE1" w:rsidRDefault="00175DE1" w:rsidP="00175DE1">
      <w:r w:rsidRPr="00E172D8">
        <w:rPr>
          <w:rStyle w:val="NoteChar"/>
          <w:rFonts w:cs="Arial"/>
        </w:rPr>
        <w:t>&lt;date of program&gt;</w:t>
      </w:r>
    </w:p>
    <w:p w:rsidR="00175DE1" w:rsidRDefault="00175DE1" w:rsidP="00175DE1"/>
    <w:p w:rsidR="007F4766" w:rsidRDefault="007F4766" w:rsidP="00175DE1">
      <w:r>
        <w:t xml:space="preserve">Student </w:t>
      </w:r>
      <w:r w:rsidR="00E172D8">
        <w:t>name</w:t>
      </w:r>
      <w:r>
        <w:t>: ___________________________________________________________________</w:t>
      </w:r>
    </w:p>
    <w:p w:rsidR="007F4766" w:rsidRDefault="007F4766" w:rsidP="00175DE1">
      <w:pPr>
        <w:pStyle w:val="Heading2"/>
      </w:pPr>
    </w:p>
    <w:p w:rsidR="00175DE1" w:rsidRDefault="00DA6C0A" w:rsidP="00175DE1">
      <w:pPr>
        <w:pStyle w:val="Heading2"/>
      </w:pPr>
      <w:r>
        <w:t>Host v</w:t>
      </w:r>
      <w:r w:rsidR="00175DE1">
        <w:t>olunteer organisation options:</w:t>
      </w:r>
    </w:p>
    <w:p w:rsidR="00175DE1" w:rsidRDefault="001D4296" w:rsidP="00175DE1">
      <w:r>
        <w:t>In order of preference, p</w:t>
      </w:r>
      <w:r w:rsidR="00175DE1">
        <w:t xml:space="preserve">lease select </w:t>
      </w:r>
      <w:r w:rsidR="00175DE1" w:rsidRPr="00175DE1">
        <w:rPr>
          <w:b/>
        </w:rPr>
        <w:t>5</w:t>
      </w:r>
      <w:r w:rsidR="00175DE1">
        <w:t xml:space="preserve"> </w:t>
      </w:r>
      <w:r w:rsidR="00DA6C0A">
        <w:t xml:space="preserve">host </w:t>
      </w:r>
      <w:r w:rsidR="00175DE1">
        <w:t xml:space="preserve">organisations that you would like to volunteer for during </w:t>
      </w:r>
      <w:r w:rsidR="00175DE1" w:rsidRPr="00B0566B">
        <w:rPr>
          <w:rStyle w:val="NoteChar"/>
          <w:rFonts w:cs="Arial"/>
        </w:rPr>
        <w:t>&lt;insert term&gt; &lt;insert week&gt;</w:t>
      </w:r>
      <w:r w:rsidR="00175DE1">
        <w:t>.</w:t>
      </w:r>
    </w:p>
    <w:p w:rsidR="00DA6C0A" w:rsidRPr="001D4296" w:rsidRDefault="001D4296" w:rsidP="001D4296">
      <w:pPr>
        <w:rPr>
          <w:lang w:val="en-AU"/>
        </w:rPr>
      </w:pPr>
      <w:r>
        <w:rPr>
          <w:lang w:val="en-AU"/>
        </w:rPr>
        <w:t xml:space="preserve">(ie </w:t>
      </w:r>
      <w:r>
        <w:rPr>
          <w:b/>
          <w:lang w:val="en-AU"/>
        </w:rPr>
        <w:t>1</w:t>
      </w:r>
      <w:r>
        <w:rPr>
          <w:lang w:val="en-AU"/>
        </w:rPr>
        <w:t xml:space="preserve"> next to your preferred choice, </w:t>
      </w:r>
      <w:r w:rsidRPr="001D4296">
        <w:rPr>
          <w:b/>
          <w:lang w:val="en-AU"/>
        </w:rPr>
        <w:t>2</w:t>
      </w:r>
      <w:r>
        <w:rPr>
          <w:lang w:val="en-AU"/>
        </w:rPr>
        <w:t xml:space="preserve"> next to your second choice, </w:t>
      </w:r>
      <w:r w:rsidRPr="001D4296">
        <w:rPr>
          <w:b/>
          <w:lang w:val="en-AU"/>
        </w:rPr>
        <w:t>3</w:t>
      </w:r>
      <w:r>
        <w:rPr>
          <w:lang w:val="en-AU"/>
        </w:rPr>
        <w:t xml:space="preserve"> </w:t>
      </w:r>
      <w:r w:rsidR="003C4B06">
        <w:rPr>
          <w:lang w:val="en-AU"/>
        </w:rPr>
        <w:t>next to</w:t>
      </w:r>
      <w:r>
        <w:rPr>
          <w:lang w:val="en-AU"/>
        </w:rPr>
        <w:t xml:space="preserve"> your third choice etc)</w:t>
      </w:r>
    </w:p>
    <w:p w:rsidR="007F4766" w:rsidRDefault="007F4766" w:rsidP="00175D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175DE1" w:rsidTr="00175DE1">
        <w:tc>
          <w:tcPr>
            <w:tcW w:w="4618" w:type="dxa"/>
          </w:tcPr>
          <w:p w:rsidR="00175DE1" w:rsidRDefault="00E55EC8" w:rsidP="00DA6C0A">
            <w:pPr>
              <w:pStyle w:val="Heading4"/>
            </w:pPr>
            <w:r>
              <w:t>Host</w:t>
            </w:r>
            <w:r w:rsidR="007F4766">
              <w:t xml:space="preserve"> organisation</w:t>
            </w:r>
          </w:p>
        </w:tc>
        <w:tc>
          <w:tcPr>
            <w:tcW w:w="4618" w:type="dxa"/>
          </w:tcPr>
          <w:p w:rsidR="00175DE1" w:rsidRDefault="007F4766" w:rsidP="00DA6C0A">
            <w:pPr>
              <w:pStyle w:val="Heading4"/>
            </w:pPr>
            <w:r>
              <w:t>My selection</w:t>
            </w:r>
          </w:p>
          <w:p w:rsidR="001D4296" w:rsidRPr="001D4296" w:rsidRDefault="001D4296" w:rsidP="001D4296">
            <w:r>
              <w:t>(1, 2, 3, 4, 5)</w:t>
            </w:r>
          </w:p>
        </w:tc>
      </w:tr>
      <w:tr w:rsidR="00175DE1" w:rsidTr="00175DE1">
        <w:tc>
          <w:tcPr>
            <w:tcW w:w="4618" w:type="dxa"/>
          </w:tcPr>
          <w:p w:rsidR="00175DE1" w:rsidRPr="003C4B06" w:rsidRDefault="00A80C40" w:rsidP="00E172D8">
            <w:pPr>
              <w:pStyle w:val="Note"/>
            </w:pPr>
            <w:r w:rsidRPr="003C4B06">
              <w:t>&lt;insert host organisation name here&gt;</w:t>
            </w:r>
          </w:p>
        </w:tc>
        <w:tc>
          <w:tcPr>
            <w:tcW w:w="4618" w:type="dxa"/>
          </w:tcPr>
          <w:p w:rsidR="00175DE1" w:rsidRPr="00E172D8" w:rsidRDefault="00A80C40" w:rsidP="00E172D8">
            <w:pPr>
              <w:pStyle w:val="Note"/>
            </w:pPr>
            <w:r w:rsidRPr="00E172D8">
              <w:t>&lt;student selection here&gt;</w:t>
            </w:r>
          </w:p>
        </w:tc>
      </w:tr>
      <w:tr w:rsidR="00175DE1" w:rsidTr="00175DE1">
        <w:tc>
          <w:tcPr>
            <w:tcW w:w="4618" w:type="dxa"/>
          </w:tcPr>
          <w:p w:rsidR="00175DE1" w:rsidRDefault="00175DE1" w:rsidP="00175DE1"/>
        </w:tc>
        <w:tc>
          <w:tcPr>
            <w:tcW w:w="4618" w:type="dxa"/>
          </w:tcPr>
          <w:p w:rsidR="00175DE1" w:rsidRDefault="00175DE1" w:rsidP="00175DE1"/>
        </w:tc>
      </w:tr>
      <w:tr w:rsidR="00A80C40" w:rsidTr="00175DE1">
        <w:tc>
          <w:tcPr>
            <w:tcW w:w="4618" w:type="dxa"/>
          </w:tcPr>
          <w:p w:rsidR="00A80C40" w:rsidRDefault="00A80C40" w:rsidP="00175DE1"/>
        </w:tc>
        <w:tc>
          <w:tcPr>
            <w:tcW w:w="4618" w:type="dxa"/>
          </w:tcPr>
          <w:p w:rsidR="00A80C40" w:rsidRDefault="00A80C40" w:rsidP="00175DE1"/>
        </w:tc>
      </w:tr>
      <w:tr w:rsidR="003C4B06" w:rsidTr="00175DE1">
        <w:tc>
          <w:tcPr>
            <w:tcW w:w="4618" w:type="dxa"/>
          </w:tcPr>
          <w:p w:rsidR="003C4B06" w:rsidRDefault="003C4B06" w:rsidP="00175DE1"/>
        </w:tc>
        <w:tc>
          <w:tcPr>
            <w:tcW w:w="4618" w:type="dxa"/>
          </w:tcPr>
          <w:p w:rsidR="003C4B06" w:rsidRDefault="003C4B06" w:rsidP="00175DE1"/>
        </w:tc>
      </w:tr>
      <w:tr w:rsidR="003C4B06" w:rsidTr="00175DE1">
        <w:tc>
          <w:tcPr>
            <w:tcW w:w="4618" w:type="dxa"/>
          </w:tcPr>
          <w:p w:rsidR="003C4B06" w:rsidRDefault="003C4B06" w:rsidP="00175DE1"/>
        </w:tc>
        <w:tc>
          <w:tcPr>
            <w:tcW w:w="4618" w:type="dxa"/>
          </w:tcPr>
          <w:p w:rsidR="003C4B06" w:rsidRDefault="003C4B06" w:rsidP="00175DE1"/>
        </w:tc>
      </w:tr>
      <w:tr w:rsidR="003C4B06" w:rsidTr="00175DE1">
        <w:tc>
          <w:tcPr>
            <w:tcW w:w="4618" w:type="dxa"/>
          </w:tcPr>
          <w:p w:rsidR="003C4B06" w:rsidRDefault="003C4B06" w:rsidP="00175DE1"/>
        </w:tc>
        <w:tc>
          <w:tcPr>
            <w:tcW w:w="4618" w:type="dxa"/>
          </w:tcPr>
          <w:p w:rsidR="003C4B06" w:rsidRDefault="003C4B06" w:rsidP="00175DE1"/>
        </w:tc>
      </w:tr>
      <w:tr w:rsidR="003C4B06" w:rsidTr="00175DE1">
        <w:tc>
          <w:tcPr>
            <w:tcW w:w="4618" w:type="dxa"/>
          </w:tcPr>
          <w:p w:rsidR="003C4B06" w:rsidRDefault="003C4B06" w:rsidP="00175DE1"/>
        </w:tc>
        <w:tc>
          <w:tcPr>
            <w:tcW w:w="4618" w:type="dxa"/>
          </w:tcPr>
          <w:p w:rsidR="003C4B06" w:rsidRDefault="003C4B06" w:rsidP="00175DE1"/>
        </w:tc>
      </w:tr>
      <w:tr w:rsidR="003C4B06" w:rsidTr="00175DE1">
        <w:tc>
          <w:tcPr>
            <w:tcW w:w="4618" w:type="dxa"/>
          </w:tcPr>
          <w:p w:rsidR="003C4B06" w:rsidRDefault="003C4B06" w:rsidP="00175DE1"/>
        </w:tc>
        <w:tc>
          <w:tcPr>
            <w:tcW w:w="4618" w:type="dxa"/>
          </w:tcPr>
          <w:p w:rsidR="003C4B06" w:rsidRDefault="003C4B06" w:rsidP="00175DE1"/>
        </w:tc>
      </w:tr>
      <w:tr w:rsidR="003C4B06" w:rsidTr="00175DE1">
        <w:tc>
          <w:tcPr>
            <w:tcW w:w="4618" w:type="dxa"/>
          </w:tcPr>
          <w:p w:rsidR="003C4B06" w:rsidRDefault="003C4B06" w:rsidP="00175DE1"/>
        </w:tc>
        <w:tc>
          <w:tcPr>
            <w:tcW w:w="4618" w:type="dxa"/>
          </w:tcPr>
          <w:p w:rsidR="003C4B06" w:rsidRDefault="003C4B06" w:rsidP="00175DE1"/>
        </w:tc>
      </w:tr>
      <w:tr w:rsidR="003C4B06" w:rsidTr="00175DE1">
        <w:tc>
          <w:tcPr>
            <w:tcW w:w="4618" w:type="dxa"/>
          </w:tcPr>
          <w:p w:rsidR="003C4B06" w:rsidRDefault="003C4B06" w:rsidP="00175DE1"/>
        </w:tc>
        <w:tc>
          <w:tcPr>
            <w:tcW w:w="4618" w:type="dxa"/>
          </w:tcPr>
          <w:p w:rsidR="003C4B06" w:rsidRDefault="003C4B06" w:rsidP="00175DE1"/>
        </w:tc>
      </w:tr>
      <w:tr w:rsidR="003C4B06" w:rsidTr="00175DE1">
        <w:tc>
          <w:tcPr>
            <w:tcW w:w="4618" w:type="dxa"/>
          </w:tcPr>
          <w:p w:rsidR="003C4B06" w:rsidRDefault="003C4B06" w:rsidP="00175DE1"/>
        </w:tc>
        <w:tc>
          <w:tcPr>
            <w:tcW w:w="4618" w:type="dxa"/>
          </w:tcPr>
          <w:p w:rsidR="003C4B06" w:rsidRDefault="003C4B06" w:rsidP="00175DE1"/>
        </w:tc>
      </w:tr>
      <w:tr w:rsidR="003C4B06" w:rsidTr="00175DE1">
        <w:tc>
          <w:tcPr>
            <w:tcW w:w="4618" w:type="dxa"/>
          </w:tcPr>
          <w:p w:rsidR="003C4B06" w:rsidRDefault="003C4B06" w:rsidP="00175DE1"/>
        </w:tc>
        <w:tc>
          <w:tcPr>
            <w:tcW w:w="4618" w:type="dxa"/>
          </w:tcPr>
          <w:p w:rsidR="003C4B06" w:rsidRDefault="003C4B06" w:rsidP="00175DE1"/>
        </w:tc>
      </w:tr>
    </w:tbl>
    <w:p w:rsidR="00175DE1" w:rsidRPr="00175DE1" w:rsidRDefault="00175DE1" w:rsidP="00175DE1"/>
    <w:p w:rsidR="00175DE1" w:rsidRPr="00175DE1" w:rsidRDefault="00175DE1" w:rsidP="00175DE1"/>
    <w:sectPr w:rsidR="00175DE1" w:rsidRPr="00175DE1" w:rsidSect="001F6061">
      <w:headerReference w:type="default" r:id="rId9"/>
      <w:footerReference w:type="default" r:id="rId10"/>
      <w:headerReference w:type="first" r:id="rId11"/>
      <w:type w:val="continuous"/>
      <w:pgSz w:w="11900" w:h="16840"/>
      <w:pgMar w:top="35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E1" w:rsidRDefault="00175DE1" w:rsidP="00B65C37">
      <w:r>
        <w:separator/>
      </w:r>
    </w:p>
  </w:endnote>
  <w:endnote w:type="continuationSeparator" w:id="0">
    <w:p w:rsidR="00175DE1" w:rsidRDefault="00175DE1" w:rsidP="00B6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orthern Lights CAPS">
    <w:charset w:val="00"/>
    <w:family w:val="auto"/>
    <w:pitch w:val="variable"/>
    <w:sig w:usb0="00000003" w:usb1="00000000" w:usb2="00000000" w:usb3="00000000" w:csb0="00000001" w:csb1="00000000"/>
  </w:font>
  <w:font w:name="Sophia">
    <w:altName w:val="Arial Unicode MS"/>
    <w:charset w:val="00"/>
    <w:family w:val="auto"/>
    <w:pitch w:val="variable"/>
    <w:sig w:usb0="00000000" w:usb1="00000000" w:usb2="00000000" w:usb3="00000000" w:csb0="003F00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1F" w:rsidRDefault="000D0EED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4EA3BF5F" wp14:editId="7AF18EDA">
          <wp:simplePos x="0" y="0"/>
          <wp:positionH relativeFrom="column">
            <wp:posOffset>-882650</wp:posOffset>
          </wp:positionH>
          <wp:positionV relativeFrom="paragraph">
            <wp:posOffset>-86995</wp:posOffset>
          </wp:positionV>
          <wp:extent cx="7519035" cy="72771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035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E1" w:rsidRDefault="00175DE1" w:rsidP="00B65C37">
      <w:r>
        <w:separator/>
      </w:r>
    </w:p>
  </w:footnote>
  <w:footnote w:type="continuationSeparator" w:id="0">
    <w:p w:rsidR="00175DE1" w:rsidRDefault="00175DE1" w:rsidP="00B6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3E" w:rsidRPr="00C02E6D" w:rsidRDefault="00872315" w:rsidP="00B65C3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25064E2" wp14:editId="113B1576">
          <wp:simplePos x="0" y="0"/>
          <wp:positionH relativeFrom="column">
            <wp:posOffset>-914758</wp:posOffset>
          </wp:positionH>
          <wp:positionV relativeFrom="paragraph">
            <wp:posOffset>-456206</wp:posOffset>
          </wp:positionV>
          <wp:extent cx="7560000" cy="2225641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agate Expansion:Creative:Idea Creative:Clients:Volunteers Promo:ID1706 - Volunteers Promo:ID1706 - Volunteers Promo - Word Templates:Final:ID1706 - Volunteers - WordTemps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182"/>
                  <a:stretch/>
                </pic:blipFill>
                <pic:spPr bwMode="auto">
                  <a:xfrm>
                    <a:off x="0" y="0"/>
                    <a:ext cx="7560000" cy="22256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3E" w:rsidRPr="00C02E6D" w:rsidRDefault="00AA271F" w:rsidP="00B65C37">
    <w:pPr>
      <w:pStyle w:val="Header"/>
    </w:pPr>
    <w:r>
      <w:rPr>
        <w:noProof/>
        <w:lang w:val="en-AU" w:eastAsia="en-AU"/>
      </w:rPr>
      <w:drawing>
        <wp:inline distT="0" distB="0" distL="0" distR="0" wp14:anchorId="6B498D4A" wp14:editId="7FBE406C">
          <wp:extent cx="5486400" cy="7767320"/>
          <wp:effectExtent l="0" t="0" r="0" b="5080"/>
          <wp:docPr id="29" name="Picture 2" descr="Description: Seagate Expansion:Creative:Idea Creative:Clients:Volunteers Promo:ID1706 - Volunteers Promo:ID1706 - Volunteers Promo - Word Templates:Final:ID1706 - Volunteers - Word Templa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eagate Expansion:Creative:Idea Creative:Clients:Volunteers Promo:ID1706 - Volunteers Promo:ID1706 - Volunteers Promo - Word Templates:Final:ID1706 - Volunteers - Word Templat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76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1B7F"/>
    <w:multiLevelType w:val="multilevel"/>
    <w:tmpl w:val="1E2CC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3BD3AA4"/>
    <w:multiLevelType w:val="hybridMultilevel"/>
    <w:tmpl w:val="B73E54A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>
    <w:nsid w:val="23E5315A"/>
    <w:multiLevelType w:val="hybridMultilevel"/>
    <w:tmpl w:val="EB70E830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">
    <w:nsid w:val="459C3D82"/>
    <w:multiLevelType w:val="hybridMultilevel"/>
    <w:tmpl w:val="DE865A24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E1"/>
    <w:rsid w:val="000019F1"/>
    <w:rsid w:val="00060750"/>
    <w:rsid w:val="0009264E"/>
    <w:rsid w:val="000D0EED"/>
    <w:rsid w:val="000D3311"/>
    <w:rsid w:val="00175DE1"/>
    <w:rsid w:val="001D4296"/>
    <w:rsid w:val="001F6061"/>
    <w:rsid w:val="00241D69"/>
    <w:rsid w:val="002D7064"/>
    <w:rsid w:val="003C43A4"/>
    <w:rsid w:val="003C4B06"/>
    <w:rsid w:val="00502AC4"/>
    <w:rsid w:val="005416DD"/>
    <w:rsid w:val="006F195D"/>
    <w:rsid w:val="0077055D"/>
    <w:rsid w:val="00770F2F"/>
    <w:rsid w:val="007F4766"/>
    <w:rsid w:val="008241E7"/>
    <w:rsid w:val="00872315"/>
    <w:rsid w:val="00895857"/>
    <w:rsid w:val="008B13D9"/>
    <w:rsid w:val="00912C33"/>
    <w:rsid w:val="00977DEB"/>
    <w:rsid w:val="00A360EC"/>
    <w:rsid w:val="00A64C3E"/>
    <w:rsid w:val="00A80C40"/>
    <w:rsid w:val="00AA271F"/>
    <w:rsid w:val="00AC16AF"/>
    <w:rsid w:val="00AD20A9"/>
    <w:rsid w:val="00B0566B"/>
    <w:rsid w:val="00B44CA8"/>
    <w:rsid w:val="00B65C37"/>
    <w:rsid w:val="00C02E6D"/>
    <w:rsid w:val="00CA5189"/>
    <w:rsid w:val="00CC2B76"/>
    <w:rsid w:val="00D76AEF"/>
    <w:rsid w:val="00DA6C0A"/>
    <w:rsid w:val="00DC435E"/>
    <w:rsid w:val="00E172D8"/>
    <w:rsid w:val="00E55EC8"/>
    <w:rsid w:val="00E87236"/>
    <w:rsid w:val="00F5583A"/>
    <w:rsid w:val="00F722A3"/>
    <w:rsid w:val="00F960AA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37"/>
    <w:pPr>
      <w:spacing w:before="86" w:after="86" w:line="276" w:lineRule="auto"/>
    </w:pPr>
    <w:rPr>
      <w:rFonts w:ascii="Arial" w:hAnsi="Arial"/>
      <w:color w:val="000748"/>
      <w:spacing w:val="2"/>
      <w:szCs w:val="15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C37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65C37"/>
    <w:pPr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65C37"/>
    <w:pPr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6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C37"/>
    <w:rPr>
      <w:rFonts w:ascii="Arial" w:hAnsi="Arial" w:cs="Arial"/>
      <w:sz w:val="36"/>
      <w:szCs w:val="36"/>
      <w:lang w:eastAsia="en-GB"/>
    </w:rPr>
  </w:style>
  <w:style w:type="character" w:customStyle="1" w:styleId="Heading2Char">
    <w:name w:val="Heading 2 Char"/>
    <w:link w:val="Heading2"/>
    <w:uiPriority w:val="9"/>
    <w:rsid w:val="00B65C37"/>
    <w:rPr>
      <w:rFonts w:ascii="Arial" w:hAnsi="Arial" w:cs="Arial"/>
      <w:b/>
      <w:sz w:val="28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B65C37"/>
    <w:rPr>
      <w:rFonts w:ascii="Arial" w:hAnsi="Arial" w:cs="Arial"/>
      <w:b/>
      <w:sz w:val="20"/>
      <w:szCs w:val="36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B65C37"/>
    <w:rPr>
      <w:rFonts w:ascii="Northern Lights CAPS" w:hAnsi="Northern Lights CAPS" w:cs="Sophia"/>
      <w:color w:val="auto"/>
      <w:sz w:val="52"/>
    </w:rPr>
  </w:style>
  <w:style w:type="character" w:customStyle="1" w:styleId="TitleChar">
    <w:name w:val="Title Char"/>
    <w:link w:val="Title"/>
    <w:uiPriority w:val="10"/>
    <w:rsid w:val="00B65C37"/>
    <w:rPr>
      <w:rFonts w:ascii="Northern Lights CAPS" w:hAnsi="Northern Lights CAPS" w:cs="Sophia"/>
      <w:spacing w:val="2"/>
      <w:sz w:val="52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5E"/>
  </w:style>
  <w:style w:type="paragraph" w:styleId="Footer">
    <w:name w:val="footer"/>
    <w:basedOn w:val="Normal"/>
    <w:link w:val="Foot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5E"/>
  </w:style>
  <w:style w:type="paragraph" w:styleId="ListParagraph">
    <w:name w:val="List Paragraph"/>
    <w:basedOn w:val="Normal"/>
    <w:uiPriority w:val="34"/>
    <w:qFormat/>
    <w:rsid w:val="0077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2E6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17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A6C0A"/>
    <w:rPr>
      <w:rFonts w:asciiTheme="majorHAnsi" w:eastAsiaTheme="majorEastAsia" w:hAnsiTheme="majorHAnsi" w:cstheme="majorBidi"/>
      <w:b/>
      <w:bCs/>
      <w:i/>
      <w:iCs/>
      <w:color w:val="4F81BD" w:themeColor="accent1"/>
      <w:spacing w:val="2"/>
      <w:szCs w:val="15"/>
      <w:lang w:val="en-GB" w:eastAsia="en-GB"/>
    </w:rPr>
  </w:style>
  <w:style w:type="character" w:customStyle="1" w:styleId="NoteChar">
    <w:name w:val="Note Char"/>
    <w:basedOn w:val="DefaultParagraphFont"/>
    <w:link w:val="Note"/>
    <w:rsid w:val="00E172D8"/>
    <w:rPr>
      <w:rFonts w:ascii="Arial" w:hAnsi="Arial"/>
      <w:color w:val="0E881A"/>
      <w:spacing w:val="2"/>
      <w:szCs w:val="15"/>
      <w:lang w:val="en-GB" w:eastAsia="en-GB"/>
    </w:rPr>
  </w:style>
  <w:style w:type="paragraph" w:customStyle="1" w:styleId="Note">
    <w:name w:val="Note"/>
    <w:basedOn w:val="Normal"/>
    <w:link w:val="NoteChar"/>
    <w:qFormat/>
    <w:rsid w:val="00E172D8"/>
    <w:rPr>
      <w:color w:val="0E881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37"/>
    <w:pPr>
      <w:spacing w:before="86" w:after="86" w:line="276" w:lineRule="auto"/>
    </w:pPr>
    <w:rPr>
      <w:rFonts w:ascii="Arial" w:hAnsi="Arial"/>
      <w:color w:val="000748"/>
      <w:spacing w:val="2"/>
      <w:szCs w:val="15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C37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65C37"/>
    <w:pPr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65C37"/>
    <w:pPr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6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C37"/>
    <w:rPr>
      <w:rFonts w:ascii="Arial" w:hAnsi="Arial" w:cs="Arial"/>
      <w:sz w:val="36"/>
      <w:szCs w:val="36"/>
      <w:lang w:eastAsia="en-GB"/>
    </w:rPr>
  </w:style>
  <w:style w:type="character" w:customStyle="1" w:styleId="Heading2Char">
    <w:name w:val="Heading 2 Char"/>
    <w:link w:val="Heading2"/>
    <w:uiPriority w:val="9"/>
    <w:rsid w:val="00B65C37"/>
    <w:rPr>
      <w:rFonts w:ascii="Arial" w:hAnsi="Arial" w:cs="Arial"/>
      <w:b/>
      <w:sz w:val="28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B65C37"/>
    <w:rPr>
      <w:rFonts w:ascii="Arial" w:hAnsi="Arial" w:cs="Arial"/>
      <w:b/>
      <w:sz w:val="20"/>
      <w:szCs w:val="36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B65C37"/>
    <w:rPr>
      <w:rFonts w:ascii="Northern Lights CAPS" w:hAnsi="Northern Lights CAPS" w:cs="Sophia"/>
      <w:color w:val="auto"/>
      <w:sz w:val="52"/>
    </w:rPr>
  </w:style>
  <w:style w:type="character" w:customStyle="1" w:styleId="TitleChar">
    <w:name w:val="Title Char"/>
    <w:link w:val="Title"/>
    <w:uiPriority w:val="10"/>
    <w:rsid w:val="00B65C37"/>
    <w:rPr>
      <w:rFonts w:ascii="Northern Lights CAPS" w:hAnsi="Northern Lights CAPS" w:cs="Sophia"/>
      <w:spacing w:val="2"/>
      <w:sz w:val="52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5E"/>
  </w:style>
  <w:style w:type="paragraph" w:styleId="Footer">
    <w:name w:val="footer"/>
    <w:basedOn w:val="Normal"/>
    <w:link w:val="Foot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5E"/>
  </w:style>
  <w:style w:type="paragraph" w:styleId="ListParagraph">
    <w:name w:val="List Paragraph"/>
    <w:basedOn w:val="Normal"/>
    <w:uiPriority w:val="34"/>
    <w:qFormat/>
    <w:rsid w:val="0077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2E6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17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A6C0A"/>
    <w:rPr>
      <w:rFonts w:asciiTheme="majorHAnsi" w:eastAsiaTheme="majorEastAsia" w:hAnsiTheme="majorHAnsi" w:cstheme="majorBidi"/>
      <w:b/>
      <w:bCs/>
      <w:i/>
      <w:iCs/>
      <w:color w:val="4F81BD" w:themeColor="accent1"/>
      <w:spacing w:val="2"/>
      <w:szCs w:val="15"/>
      <w:lang w:val="en-GB" w:eastAsia="en-GB"/>
    </w:rPr>
  </w:style>
  <w:style w:type="character" w:customStyle="1" w:styleId="NoteChar">
    <w:name w:val="Note Char"/>
    <w:basedOn w:val="DefaultParagraphFont"/>
    <w:link w:val="Note"/>
    <w:rsid w:val="00E172D8"/>
    <w:rPr>
      <w:rFonts w:ascii="Arial" w:hAnsi="Arial"/>
      <w:color w:val="0E881A"/>
      <w:spacing w:val="2"/>
      <w:szCs w:val="15"/>
      <w:lang w:val="en-GB" w:eastAsia="en-GB"/>
    </w:rPr>
  </w:style>
  <w:style w:type="paragraph" w:customStyle="1" w:styleId="Note">
    <w:name w:val="Note"/>
    <w:basedOn w:val="Normal"/>
    <w:link w:val="NoteChar"/>
    <w:qFormat/>
    <w:rsid w:val="00E172D8"/>
    <w:rPr>
      <w:color w:val="0E88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ngageAndIncl\Volunteers\Student%20Volunteering\Teacher%20toolkit%20-%20Student%20volunteering\Tools%20and%20templates%20for%20teachers%20to%20use%20in%20the%20classroom\WordTemplate-3_Voi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40466E-61C2-41FA-A6EF-62CC161F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WordTemplate-3_Voilet</Template>
  <TotalTime>36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 for volunteer organisation options - student volunteering</vt:lpstr>
    </vt:vector>
  </TitlesOfParts>
  <Company>DECS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 for volunteer organisation options - student volunteering</dc:title>
  <dc:subject>Sample form to use when organising different volunteer organisation options for a student volunteer program</dc:subject>
  <dc:creator>Department for Education</dc:creator>
  <cp:keywords>student volunteers, student volunteer program, student volunteer toolkit, sample form, volunteer organisation choices</cp:keywords>
  <cp:lastModifiedBy>DECD</cp:lastModifiedBy>
  <cp:revision>17</cp:revision>
  <cp:lastPrinted>2017-07-17T07:31:00Z</cp:lastPrinted>
  <dcterms:created xsi:type="dcterms:W3CDTF">2017-12-21T04:39:00Z</dcterms:created>
  <dcterms:modified xsi:type="dcterms:W3CDTF">2018-06-01T04:04:00Z</dcterms:modified>
</cp:coreProperties>
</file>