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2" w:rsidRDefault="00127981" w:rsidP="003D2EBF">
      <w:pPr>
        <w:pStyle w:val="Heading1"/>
      </w:pPr>
      <w:bookmarkStart w:id="0" w:name="_GoBack"/>
      <w:r>
        <w:t>Student volunteer program</w:t>
      </w:r>
      <w:r w:rsidR="00313C02">
        <w:t xml:space="preserve"> </w:t>
      </w:r>
      <w:r w:rsidR="003D2EBF">
        <w:t>feedback</w:t>
      </w:r>
    </w:p>
    <w:bookmarkEnd w:id="0"/>
    <w:p w:rsidR="00315FCD" w:rsidRPr="00643236" w:rsidRDefault="00A6407A" w:rsidP="00313C02">
      <w:pPr>
        <w:spacing w:line="360" w:lineRule="auto"/>
        <w:rPr>
          <w:rStyle w:val="NoteChar"/>
          <w:rFonts w:cs="Arial"/>
        </w:rPr>
      </w:pPr>
      <w:r w:rsidRPr="00643236">
        <w:rPr>
          <w:rStyle w:val="NoteChar"/>
          <w:rFonts w:cs="Arial"/>
        </w:rPr>
        <w:t>&lt;</w:t>
      </w:r>
      <w:r w:rsidR="00963D9F" w:rsidRPr="00643236">
        <w:rPr>
          <w:rStyle w:val="NoteChar"/>
          <w:rFonts w:cs="Arial"/>
        </w:rPr>
        <w:t>This is aimed at older students, but you can adapt to suit your student’s needs</w:t>
      </w:r>
      <w:r w:rsidRPr="00643236">
        <w:rPr>
          <w:rStyle w:val="NoteChar"/>
          <w:rFonts w:cs="Arial"/>
        </w:rPr>
        <w:t>&gt;</w:t>
      </w:r>
    </w:p>
    <w:p w:rsidR="00313C02" w:rsidRDefault="00313C02" w:rsidP="00313C02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 xml:space="preserve">Your </w:t>
      </w:r>
      <w:r w:rsidR="003D2EBF">
        <w:rPr>
          <w:rFonts w:ascii="Calibri" w:hAnsi="Calibri"/>
        </w:rPr>
        <w:t>n</w:t>
      </w:r>
      <w:r w:rsidRPr="00A92855">
        <w:rPr>
          <w:rFonts w:ascii="Calibri" w:hAnsi="Calibri"/>
        </w:rPr>
        <w:t>ame:</w:t>
      </w:r>
      <w:r>
        <w:rPr>
          <w:rFonts w:ascii="Calibri" w:hAnsi="Calibri"/>
        </w:rPr>
        <w:t xml:space="preserve"> __________________________________</w:t>
      </w:r>
      <w:r w:rsidR="00127981">
        <w:rPr>
          <w:rFonts w:ascii="Calibri" w:hAnsi="Calibri"/>
        </w:rPr>
        <w:t>______</w:t>
      </w:r>
      <w:r>
        <w:rPr>
          <w:rFonts w:ascii="Calibri" w:hAnsi="Calibri"/>
        </w:rPr>
        <w:t>_</w:t>
      </w:r>
      <w:r w:rsidR="00127981">
        <w:rPr>
          <w:rFonts w:ascii="Calibri" w:hAnsi="Calibri"/>
        </w:rPr>
        <w:t>__</w:t>
      </w:r>
    </w:p>
    <w:p w:rsidR="00313C02" w:rsidRPr="00127981" w:rsidRDefault="00313C02" w:rsidP="00127981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>Organi</w:t>
      </w:r>
      <w:r w:rsidR="00315FCD">
        <w:rPr>
          <w:rFonts w:ascii="Calibri" w:hAnsi="Calibri"/>
        </w:rPr>
        <w:t>s</w:t>
      </w:r>
      <w:r w:rsidRPr="00A92855">
        <w:rPr>
          <w:rFonts w:ascii="Calibri" w:hAnsi="Calibri"/>
        </w:rPr>
        <w:t>ation</w:t>
      </w:r>
      <w:r>
        <w:rPr>
          <w:rFonts w:ascii="Calibri" w:hAnsi="Calibri"/>
        </w:rPr>
        <w:t xml:space="preserve"> you volunteered at</w:t>
      </w:r>
      <w:r w:rsidR="00127981">
        <w:rPr>
          <w:rFonts w:ascii="Calibri" w:hAnsi="Calibri"/>
        </w:rPr>
        <w:t>:</w:t>
      </w:r>
    </w:p>
    <w:p w:rsidR="00313C02" w:rsidRPr="00A92855" w:rsidRDefault="00127981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Default="00313C02" w:rsidP="00127981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 xml:space="preserve">Describe </w:t>
      </w:r>
      <w:r w:rsidR="003D2EBF">
        <w:rPr>
          <w:rFonts w:ascii="Calibri" w:hAnsi="Calibri"/>
        </w:rPr>
        <w:t>what you did with</w:t>
      </w:r>
      <w:r w:rsidR="00315FCD">
        <w:rPr>
          <w:rFonts w:ascii="Calibri" w:hAnsi="Calibri"/>
        </w:rPr>
        <w:t xml:space="preserve"> this organis</w:t>
      </w:r>
      <w:r w:rsidRPr="00A92855">
        <w:rPr>
          <w:rFonts w:ascii="Calibri" w:hAnsi="Calibri"/>
        </w:rPr>
        <w:t xml:space="preserve">ation: </w:t>
      </w:r>
    </w:p>
    <w:p w:rsidR="00127981" w:rsidRDefault="00127981" w:rsidP="001279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 xml:space="preserve">Would you </w:t>
      </w:r>
      <w:r>
        <w:rPr>
          <w:rFonts w:ascii="Calibri" w:hAnsi="Calibri"/>
        </w:rPr>
        <w:t>like to volunteer for this</w:t>
      </w:r>
      <w:r w:rsidRPr="00A928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organisation </w:t>
      </w:r>
      <w:r w:rsidRPr="00A92855">
        <w:rPr>
          <w:rFonts w:ascii="Calibri" w:hAnsi="Calibri"/>
        </w:rPr>
        <w:t xml:space="preserve">again?       </w:t>
      </w:r>
      <w:r w:rsidRPr="00A92855">
        <w:rPr>
          <w:rFonts w:ascii="Calibri" w:hAnsi="Calibri"/>
        </w:rPr>
        <w:tab/>
      </w:r>
      <w:r w:rsidRPr="00A9285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92855">
        <w:rPr>
          <w:rFonts w:ascii="Calibri" w:hAnsi="Calibri"/>
        </w:rPr>
        <w:instrText xml:space="preserve"> FORMCHECKBOX </w:instrText>
      </w:r>
      <w:r w:rsidR="0056127A">
        <w:rPr>
          <w:rFonts w:ascii="Calibri" w:hAnsi="Calibri"/>
        </w:rPr>
      </w:r>
      <w:r w:rsidR="0056127A">
        <w:rPr>
          <w:rFonts w:ascii="Calibri" w:hAnsi="Calibri"/>
        </w:rPr>
        <w:fldChar w:fldCharType="separate"/>
      </w:r>
      <w:r w:rsidRPr="00A92855">
        <w:rPr>
          <w:rFonts w:ascii="Calibri" w:hAnsi="Calibri"/>
        </w:rPr>
        <w:fldChar w:fldCharType="end"/>
      </w:r>
      <w:bookmarkEnd w:id="1"/>
      <w:r w:rsidRPr="00A92855">
        <w:rPr>
          <w:rFonts w:ascii="Calibri" w:hAnsi="Calibri"/>
        </w:rPr>
        <w:t xml:space="preserve">  Yes  </w:t>
      </w:r>
      <w:r w:rsidRPr="00A92855">
        <w:rPr>
          <w:rFonts w:ascii="Calibri" w:hAnsi="Calibri"/>
        </w:rPr>
        <w:tab/>
      </w:r>
      <w:r w:rsidRPr="00A92855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92855">
        <w:rPr>
          <w:rFonts w:ascii="Calibri" w:hAnsi="Calibri"/>
        </w:rPr>
        <w:instrText xml:space="preserve"> FORMCHECKBOX </w:instrText>
      </w:r>
      <w:r w:rsidR="0056127A">
        <w:rPr>
          <w:rFonts w:ascii="Calibri" w:hAnsi="Calibri"/>
        </w:rPr>
      </w:r>
      <w:r w:rsidR="0056127A">
        <w:rPr>
          <w:rFonts w:ascii="Calibri" w:hAnsi="Calibri"/>
        </w:rPr>
        <w:fldChar w:fldCharType="separate"/>
      </w:r>
      <w:r w:rsidRPr="00A92855">
        <w:rPr>
          <w:rFonts w:ascii="Calibri" w:hAnsi="Calibri"/>
        </w:rPr>
        <w:fldChar w:fldCharType="end"/>
      </w:r>
      <w:bookmarkEnd w:id="2"/>
      <w:r w:rsidRPr="00A92855">
        <w:rPr>
          <w:rFonts w:ascii="Calibri" w:hAnsi="Calibri"/>
        </w:rPr>
        <w:t xml:space="preserve">    No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>Why?</w:t>
      </w:r>
      <w:r>
        <w:rPr>
          <w:rFonts w:ascii="Calibri" w:hAnsi="Calibri"/>
        </w:rPr>
        <w:t xml:space="preserve"> __________________________________________________________________________________</w:t>
      </w:r>
      <w:r w:rsidR="001279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Did you receive an on-site orientation/tour?  </w:t>
      </w:r>
      <w:r w:rsidR="00127981">
        <w:rPr>
          <w:rFonts w:ascii="Calibri" w:hAnsi="Calibri"/>
        </w:rPr>
        <w:tab/>
      </w:r>
      <w:r w:rsidR="00127981" w:rsidRPr="00127981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981" w:rsidRPr="00127981">
        <w:rPr>
          <w:rFonts w:ascii="Calibri" w:hAnsi="Calibri"/>
        </w:rPr>
        <w:instrText xml:space="preserve"> FORMCHECKBOX </w:instrText>
      </w:r>
      <w:r w:rsidR="0056127A">
        <w:rPr>
          <w:rFonts w:ascii="Calibri" w:hAnsi="Calibri"/>
        </w:rPr>
      </w:r>
      <w:r w:rsidR="0056127A">
        <w:rPr>
          <w:rFonts w:ascii="Calibri" w:hAnsi="Calibri"/>
        </w:rPr>
        <w:fldChar w:fldCharType="separate"/>
      </w:r>
      <w:r w:rsidR="00127981" w:rsidRPr="00127981">
        <w:rPr>
          <w:rFonts w:ascii="Calibri" w:hAnsi="Calibri"/>
        </w:rPr>
        <w:fldChar w:fldCharType="end"/>
      </w:r>
      <w:r w:rsidR="00127981" w:rsidRPr="00127981">
        <w:rPr>
          <w:rFonts w:ascii="Calibri" w:hAnsi="Calibri"/>
        </w:rPr>
        <w:t xml:space="preserve">  Yes  </w:t>
      </w:r>
      <w:r w:rsidR="00127981" w:rsidRPr="00127981">
        <w:rPr>
          <w:rFonts w:ascii="Calibri" w:hAnsi="Calibri"/>
        </w:rPr>
        <w:tab/>
      </w:r>
      <w:r w:rsidR="00127981" w:rsidRPr="0012798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27981" w:rsidRPr="00127981">
        <w:rPr>
          <w:rFonts w:ascii="Calibri" w:hAnsi="Calibri"/>
        </w:rPr>
        <w:instrText xml:space="preserve"> FORMCHECKBOX </w:instrText>
      </w:r>
      <w:r w:rsidR="0056127A">
        <w:rPr>
          <w:rFonts w:ascii="Calibri" w:hAnsi="Calibri"/>
        </w:rPr>
      </w:r>
      <w:r w:rsidR="0056127A">
        <w:rPr>
          <w:rFonts w:ascii="Calibri" w:hAnsi="Calibri"/>
        </w:rPr>
        <w:fldChar w:fldCharType="separate"/>
      </w:r>
      <w:r w:rsidR="00127981" w:rsidRPr="00127981">
        <w:rPr>
          <w:rFonts w:ascii="Calibri" w:hAnsi="Calibri"/>
        </w:rPr>
        <w:fldChar w:fldCharType="end"/>
      </w:r>
      <w:r w:rsidR="00127981" w:rsidRPr="00127981">
        <w:rPr>
          <w:rFonts w:ascii="Calibri" w:hAnsi="Calibri"/>
        </w:rPr>
        <w:t xml:space="preserve">    No </w:t>
      </w:r>
      <w:r>
        <w:rPr>
          <w:rFonts w:ascii="Calibri" w:hAnsi="Calibri"/>
        </w:rPr>
        <w:t xml:space="preserve">  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 xml:space="preserve">Please describe how </w:t>
      </w:r>
      <w:r w:rsidR="00963D9F">
        <w:rPr>
          <w:rFonts w:ascii="Calibri" w:hAnsi="Calibri"/>
        </w:rPr>
        <w:t>your volunteering made a difference to you and to others:</w:t>
      </w:r>
      <w:r>
        <w:rPr>
          <w:rFonts w:ascii="Calibri" w:hAnsi="Calibri"/>
        </w:rPr>
        <w:t>__________________________________________________________________________________</w:t>
      </w:r>
    </w:p>
    <w:p w:rsidR="00313C02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Default="00313C02" w:rsidP="00313C02">
      <w:pPr>
        <w:spacing w:line="360" w:lineRule="auto"/>
        <w:rPr>
          <w:rFonts w:ascii="Calibri" w:hAnsi="Calibri"/>
        </w:rPr>
      </w:pPr>
    </w:p>
    <w:p w:rsidR="00DB5C22" w:rsidRDefault="00DB5C22" w:rsidP="00313C02">
      <w:pPr>
        <w:spacing w:line="360" w:lineRule="auto"/>
        <w:rPr>
          <w:rFonts w:ascii="Calibri" w:hAnsi="Calibri"/>
        </w:rPr>
      </w:pPr>
    </w:p>
    <w:p w:rsidR="00DB5C22" w:rsidRDefault="00DB5C22" w:rsidP="00313C02">
      <w:pPr>
        <w:spacing w:line="360" w:lineRule="auto"/>
        <w:rPr>
          <w:rFonts w:ascii="Calibri" w:hAnsi="Calibri"/>
        </w:rPr>
      </w:pPr>
    </w:p>
    <w:p w:rsidR="00313C02" w:rsidRPr="00C361EA" w:rsidRDefault="00313C02" w:rsidP="00313C02">
      <w:pPr>
        <w:spacing w:line="360" w:lineRule="auto"/>
        <w:rPr>
          <w:rFonts w:ascii="Calibri" w:hAnsi="Calibri"/>
        </w:rPr>
      </w:pPr>
      <w:r w:rsidRPr="00C361EA">
        <w:rPr>
          <w:rFonts w:ascii="Calibri" w:hAnsi="Calibri"/>
        </w:rPr>
        <w:lastRenderedPageBreak/>
        <w:t>Please comment on your successes, challenges, and suggestions for improv</w:t>
      </w:r>
      <w:r w:rsidR="003D2EBF">
        <w:rPr>
          <w:rFonts w:ascii="Calibri" w:hAnsi="Calibri"/>
        </w:rPr>
        <w:t>ing</w:t>
      </w:r>
      <w:r w:rsidRPr="00C361EA">
        <w:rPr>
          <w:rFonts w:ascii="Calibri" w:hAnsi="Calibri"/>
        </w:rPr>
        <w:t xml:space="preserve"> this volunteering program</w:t>
      </w:r>
    </w:p>
    <w:p w:rsidR="00677FBD" w:rsidRPr="00A92855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Pr="00A92855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Default="00313C02" w:rsidP="00313C02">
      <w:pPr>
        <w:spacing w:line="360" w:lineRule="auto"/>
        <w:rPr>
          <w:rFonts w:ascii="Calibri" w:hAnsi="Calibri"/>
        </w:rPr>
      </w:pPr>
      <w:r w:rsidRPr="00A92855">
        <w:rPr>
          <w:rFonts w:ascii="Calibri" w:hAnsi="Calibri"/>
        </w:rPr>
        <w:t xml:space="preserve">Please describe the community impact achieved through </w:t>
      </w:r>
      <w:r>
        <w:rPr>
          <w:rFonts w:ascii="Calibri" w:hAnsi="Calibri"/>
        </w:rPr>
        <w:t>your team</w:t>
      </w:r>
      <w:r w:rsidR="003D2EBF">
        <w:rPr>
          <w:rFonts w:ascii="Calibri" w:hAnsi="Calibri"/>
        </w:rPr>
        <w:t>’s volunteering:</w:t>
      </w:r>
    </w:p>
    <w:p w:rsidR="00677FBD" w:rsidRPr="00A92855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Pr="00A92855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677FBD" w:rsidRDefault="00677FBD" w:rsidP="00677FB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Pr="00A92855" w:rsidRDefault="00313C02" w:rsidP="00313C0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:rsidR="00313C02" w:rsidRDefault="00313C02" w:rsidP="00313C02">
      <w:pPr>
        <w:rPr>
          <w:rFonts w:ascii="Calibri" w:eastAsia="Times New Roman" w:hAnsi="Calibri"/>
          <w:b/>
          <w:bCs/>
          <w:color w:val="000000"/>
          <w:sz w:val="16"/>
          <w:szCs w:val="20"/>
          <w:lang w:eastAsia="en-AU"/>
        </w:rPr>
      </w:pPr>
    </w:p>
    <w:p w:rsidR="00313C02" w:rsidRPr="00120164" w:rsidRDefault="00313C02" w:rsidP="00313C02">
      <w:pPr>
        <w:rPr>
          <w:rFonts w:ascii="Calibri" w:eastAsia="Times New Roman" w:hAnsi="Calibri"/>
          <w:bCs/>
          <w:color w:val="000000"/>
          <w:szCs w:val="20"/>
          <w:lang w:eastAsia="en-AU"/>
        </w:rPr>
      </w:pP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On a scale of 1 to 10, how much did you enjoy the </w:t>
      </w:r>
      <w:r w:rsidR="00315FCD">
        <w:rPr>
          <w:rFonts w:ascii="Calibri" w:eastAsia="Times New Roman" w:hAnsi="Calibri"/>
          <w:bCs/>
          <w:color w:val="000000"/>
          <w:szCs w:val="20"/>
          <w:lang w:eastAsia="en-AU"/>
        </w:rPr>
        <w:t>student</w:t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</w:t>
      </w:r>
      <w:r w:rsidR="00315FCD">
        <w:rPr>
          <w:rFonts w:ascii="Calibri" w:eastAsia="Times New Roman" w:hAnsi="Calibri"/>
          <w:bCs/>
          <w:color w:val="000000"/>
          <w:szCs w:val="20"/>
          <w:lang w:eastAsia="en-AU"/>
        </w:rPr>
        <w:t>v</w:t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>olunte</w:t>
      </w:r>
      <w:r w:rsidR="00315FCD">
        <w:rPr>
          <w:rFonts w:ascii="Calibri" w:eastAsia="Times New Roman" w:hAnsi="Calibri"/>
          <w:bCs/>
          <w:color w:val="000000"/>
          <w:szCs w:val="20"/>
          <w:lang w:eastAsia="en-AU"/>
        </w:rPr>
        <w:t>er p</w:t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rogram? </w:t>
      </w:r>
    </w:p>
    <w:p w:rsidR="00313C02" w:rsidRPr="00120164" w:rsidRDefault="00313C02" w:rsidP="00313C02">
      <w:pPr>
        <w:rPr>
          <w:rFonts w:ascii="Calibri" w:eastAsia="Times New Roman" w:hAnsi="Calibri"/>
          <w:bCs/>
          <w:color w:val="000000"/>
          <w:szCs w:val="20"/>
          <w:lang w:eastAsia="en-AU"/>
        </w:rPr>
      </w:pPr>
      <w:proofErr w:type="gramStart"/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>(1 being ‘I didn’t enjoy it, 10 being ‘It was life changing’).</w:t>
      </w:r>
      <w:proofErr w:type="gramEnd"/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Please circle:</w:t>
      </w:r>
    </w:p>
    <w:p w:rsidR="00313C02" w:rsidRPr="00120164" w:rsidRDefault="00313C02" w:rsidP="00313C02">
      <w:pPr>
        <w:rPr>
          <w:rFonts w:ascii="Calibri" w:eastAsia="Times New Roman" w:hAnsi="Calibri"/>
          <w:bCs/>
          <w:color w:val="000000"/>
          <w:szCs w:val="20"/>
          <w:lang w:eastAsia="en-AU"/>
        </w:rPr>
      </w:pPr>
    </w:p>
    <w:p w:rsidR="00313C02" w:rsidRPr="00120164" w:rsidRDefault="00313C02" w:rsidP="00313C02">
      <w:pPr>
        <w:jc w:val="center"/>
        <w:rPr>
          <w:rFonts w:ascii="Calibri" w:eastAsia="Times New Roman" w:hAnsi="Calibri"/>
          <w:bCs/>
          <w:color w:val="000000"/>
          <w:szCs w:val="20"/>
          <w:lang w:eastAsia="en-AU"/>
        </w:rPr>
      </w:pP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1  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>2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3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4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5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6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7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8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9</w:t>
      </w:r>
      <w:r>
        <w:rPr>
          <w:rFonts w:ascii="Calibri" w:eastAsia="Times New Roman" w:hAnsi="Calibri"/>
          <w:bCs/>
          <w:color w:val="000000"/>
          <w:szCs w:val="20"/>
          <w:lang w:eastAsia="en-AU"/>
        </w:rPr>
        <w:tab/>
      </w:r>
      <w:r w:rsidRPr="00120164">
        <w:rPr>
          <w:rFonts w:ascii="Calibri" w:eastAsia="Times New Roman" w:hAnsi="Calibri"/>
          <w:bCs/>
          <w:color w:val="000000"/>
          <w:szCs w:val="20"/>
          <w:lang w:eastAsia="en-AU"/>
        </w:rPr>
        <w:t xml:space="preserve">  10</w:t>
      </w:r>
    </w:p>
    <w:p w:rsidR="0077055D" w:rsidRPr="001F6061" w:rsidRDefault="0077055D" w:rsidP="001F6061">
      <w:pPr>
        <w:pStyle w:val="Heading1"/>
      </w:pPr>
    </w:p>
    <w:sectPr w:rsidR="0077055D" w:rsidRPr="001F6061" w:rsidSect="001F6061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02" w:rsidRDefault="00313C02" w:rsidP="00B65C37">
      <w:r>
        <w:separator/>
      </w:r>
    </w:p>
  </w:endnote>
  <w:endnote w:type="continuationSeparator" w:id="0">
    <w:p w:rsidR="00313C02" w:rsidRDefault="00313C02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3" w:rsidRDefault="00D5355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-80010</wp:posOffset>
          </wp:positionV>
          <wp:extent cx="7517130" cy="73152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02" w:rsidRDefault="00313C02" w:rsidP="00B65C37">
      <w:r>
        <w:separator/>
      </w:r>
    </w:p>
  </w:footnote>
  <w:footnote w:type="continuationSeparator" w:id="0">
    <w:p w:rsidR="00313C02" w:rsidRDefault="00313C02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E76643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3142011" wp14:editId="161F0A70">
          <wp:simplePos x="0" y="0"/>
          <wp:positionH relativeFrom="column">
            <wp:posOffset>-914457</wp:posOffset>
          </wp:positionH>
          <wp:positionV relativeFrom="paragraph">
            <wp:posOffset>-473825</wp:posOffset>
          </wp:positionV>
          <wp:extent cx="7560000" cy="222564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B498D4A" wp14:editId="7FBE406C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41F809D0"/>
    <w:multiLevelType w:val="hybridMultilevel"/>
    <w:tmpl w:val="63E49D6A"/>
    <w:lvl w:ilvl="0" w:tplc="2FA4FC9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530701DC"/>
    <w:multiLevelType w:val="hybridMultilevel"/>
    <w:tmpl w:val="EF66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2"/>
    <w:rsid w:val="000019F1"/>
    <w:rsid w:val="00060750"/>
    <w:rsid w:val="0009264E"/>
    <w:rsid w:val="000D3311"/>
    <w:rsid w:val="00127981"/>
    <w:rsid w:val="001F6061"/>
    <w:rsid w:val="00241D69"/>
    <w:rsid w:val="002D7064"/>
    <w:rsid w:val="00302375"/>
    <w:rsid w:val="00313C02"/>
    <w:rsid w:val="00315FCD"/>
    <w:rsid w:val="003D2EBF"/>
    <w:rsid w:val="004F02FA"/>
    <w:rsid w:val="005416DD"/>
    <w:rsid w:val="0056127A"/>
    <w:rsid w:val="00643236"/>
    <w:rsid w:val="00677FBD"/>
    <w:rsid w:val="006F195D"/>
    <w:rsid w:val="0077055D"/>
    <w:rsid w:val="00770F2F"/>
    <w:rsid w:val="008241E7"/>
    <w:rsid w:val="00895857"/>
    <w:rsid w:val="008B13D9"/>
    <w:rsid w:val="00963D9F"/>
    <w:rsid w:val="00977DEB"/>
    <w:rsid w:val="00A360EC"/>
    <w:rsid w:val="00A6407A"/>
    <w:rsid w:val="00A64C3E"/>
    <w:rsid w:val="00AA271F"/>
    <w:rsid w:val="00AC16AF"/>
    <w:rsid w:val="00AD20A9"/>
    <w:rsid w:val="00B65C37"/>
    <w:rsid w:val="00BA3283"/>
    <w:rsid w:val="00C02E6D"/>
    <w:rsid w:val="00CC2B76"/>
    <w:rsid w:val="00D53550"/>
    <w:rsid w:val="00D76AEF"/>
    <w:rsid w:val="00DB5C22"/>
    <w:rsid w:val="00DC435E"/>
    <w:rsid w:val="00E272F6"/>
    <w:rsid w:val="00E76643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customStyle="1" w:styleId="NoteChar">
    <w:name w:val="Note Char"/>
    <w:basedOn w:val="DefaultParagraphFont"/>
    <w:link w:val="Note"/>
    <w:rsid w:val="00A6407A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A6407A"/>
    <w:rPr>
      <w:color w:val="0E88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  <w:style w:type="character" w:customStyle="1" w:styleId="NoteChar">
    <w:name w:val="Note Char"/>
    <w:basedOn w:val="DefaultParagraphFont"/>
    <w:link w:val="Note"/>
    <w:rsid w:val="00A6407A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A6407A"/>
    <w:rPr>
      <w:color w:val="0E88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032D5-06F6-4FA3-990E-36631496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37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volunteer program feedback - student volunteering program</vt:lpstr>
    </vt:vector>
  </TitlesOfParts>
  <Company>DECS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volunteer program feedback sheet</dc:title>
  <dc:subject>A feedback sheet to find out how students felt about the student volunteer program</dc:subject>
  <dc:creator>Department for Education</dc:creator>
  <cp:keywords>student volunteer feedback, student volunteer program, student volunteer toolkit, student volunteer feedback</cp:keywords>
  <cp:lastModifiedBy>Department for Education</cp:lastModifiedBy>
  <cp:revision>17</cp:revision>
  <cp:lastPrinted>2018-05-25T00:56:00Z</cp:lastPrinted>
  <dcterms:created xsi:type="dcterms:W3CDTF">2018-01-03T03:34:00Z</dcterms:created>
  <dcterms:modified xsi:type="dcterms:W3CDTF">2018-06-07T04:44:00Z</dcterms:modified>
</cp:coreProperties>
</file>