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27" w:rsidRDefault="00403C24" w:rsidP="007C6B27">
      <w:pPr>
        <w:pStyle w:val="Heading1"/>
      </w:pPr>
      <w:bookmarkStart w:id="0" w:name="_GoBack"/>
      <w:r>
        <w:t xml:space="preserve">Student </w:t>
      </w:r>
      <w:r w:rsidR="005D5CC2">
        <w:t>volunteer</w:t>
      </w:r>
      <w:r w:rsidR="007C6B27">
        <w:t xml:space="preserve"> </w:t>
      </w:r>
      <w:r w:rsidR="005D5CC2">
        <w:t>group</w:t>
      </w:r>
      <w:r w:rsidR="001F45B8">
        <w:t xml:space="preserve"> </w:t>
      </w:r>
      <w:r w:rsidR="00C43CC6">
        <w:t>(</w:t>
      </w:r>
      <w:r w:rsidR="00C67707">
        <w:t>sample</w:t>
      </w:r>
      <w:r w:rsidR="00E0224A">
        <w:t xml:space="preserve"> running sheet</w:t>
      </w:r>
      <w:r w:rsidR="00C43CC6">
        <w:t>)</w:t>
      </w:r>
    </w:p>
    <w:bookmarkEnd w:id="0"/>
    <w:p w:rsidR="007C6B27" w:rsidRDefault="007C6B27" w:rsidP="007C6B27">
      <w:pPr>
        <w:pStyle w:val="Heading2"/>
      </w:pPr>
      <w:r>
        <w:t>Exploring ‘volunteering’</w:t>
      </w:r>
    </w:p>
    <w:p w:rsidR="00403C24" w:rsidRDefault="00403C24" w:rsidP="007C6B27"/>
    <w:p w:rsidR="007C6B27" w:rsidRDefault="007C6B27" w:rsidP="00403C24">
      <w:pPr>
        <w:tabs>
          <w:tab w:val="left" w:pos="1701"/>
        </w:tabs>
      </w:pPr>
      <w:r>
        <w:t>Date:</w:t>
      </w:r>
    </w:p>
    <w:p w:rsidR="007C6B27" w:rsidRDefault="007C6B27" w:rsidP="00403C24">
      <w:pPr>
        <w:tabs>
          <w:tab w:val="left" w:pos="1701"/>
        </w:tabs>
      </w:pPr>
      <w:r>
        <w:t>Time:</w:t>
      </w:r>
    </w:p>
    <w:p w:rsidR="007C6B27" w:rsidRDefault="007C6B27" w:rsidP="00403C24">
      <w:pPr>
        <w:tabs>
          <w:tab w:val="left" w:pos="1701"/>
        </w:tabs>
      </w:pPr>
      <w:r>
        <w:t>Location:</w:t>
      </w:r>
    </w:p>
    <w:p w:rsidR="007C6B27" w:rsidRDefault="007C6B27" w:rsidP="00403C24">
      <w:pPr>
        <w:tabs>
          <w:tab w:val="left" w:leader="underscore" w:pos="8931"/>
        </w:tabs>
      </w:pPr>
      <w:r>
        <w:tab/>
      </w:r>
    </w:p>
    <w:p w:rsidR="00403C24" w:rsidRDefault="00403C24" w:rsidP="007C6B27">
      <w:pPr>
        <w:tabs>
          <w:tab w:val="left" w:pos="1701"/>
        </w:tabs>
        <w:ind w:left="1701" w:hanging="1701"/>
      </w:pPr>
    </w:p>
    <w:p w:rsidR="007C6B27" w:rsidRDefault="007C6B27" w:rsidP="00403C24">
      <w:pPr>
        <w:tabs>
          <w:tab w:val="left" w:pos="1701"/>
        </w:tabs>
        <w:spacing w:line="480" w:lineRule="auto"/>
        <w:ind w:left="1701" w:hanging="1701"/>
      </w:pPr>
      <w:r>
        <w:t>8:55-9:05am</w:t>
      </w:r>
      <w:r>
        <w:tab/>
        <w:t xml:space="preserve">Students arrive </w:t>
      </w:r>
      <w:r w:rsidR="00190B43">
        <w:t>and</w:t>
      </w:r>
      <w:r>
        <w:t xml:space="preserve"> seated</w:t>
      </w:r>
    </w:p>
    <w:p w:rsidR="007C6B27" w:rsidRDefault="007C6B27" w:rsidP="00403C24">
      <w:pPr>
        <w:tabs>
          <w:tab w:val="left" w:pos="1701"/>
        </w:tabs>
        <w:spacing w:line="480" w:lineRule="auto"/>
        <w:ind w:left="1701" w:hanging="1701"/>
      </w:pPr>
      <w:r>
        <w:t>9:05-9:10am</w:t>
      </w:r>
      <w:r>
        <w:tab/>
        <w:t>Welcome</w:t>
      </w:r>
    </w:p>
    <w:p w:rsidR="007C6B27" w:rsidRDefault="007C6B27" w:rsidP="00403C24">
      <w:pPr>
        <w:tabs>
          <w:tab w:val="left" w:pos="1701"/>
        </w:tabs>
        <w:spacing w:line="480" w:lineRule="auto"/>
        <w:ind w:left="1701" w:hanging="1701"/>
      </w:pPr>
      <w:r>
        <w:t>9:10-9:15am</w:t>
      </w:r>
      <w:r>
        <w:tab/>
        <w:t xml:space="preserve">General </w:t>
      </w:r>
      <w:r w:rsidR="00403C24">
        <w:t>discussion about volunteering</w:t>
      </w:r>
    </w:p>
    <w:p w:rsidR="007C6B27" w:rsidRDefault="007C6B27" w:rsidP="00403C24">
      <w:pPr>
        <w:tabs>
          <w:tab w:val="left" w:pos="1701"/>
        </w:tabs>
        <w:spacing w:line="480" w:lineRule="auto"/>
        <w:ind w:left="1701" w:hanging="1701"/>
      </w:pPr>
      <w:r>
        <w:t>9:15-9:30am</w:t>
      </w:r>
      <w:r>
        <w:tab/>
      </w:r>
      <w:r w:rsidR="00403C24">
        <w:t>Roundtable discussion and questions</w:t>
      </w:r>
    </w:p>
    <w:p w:rsidR="00403C24" w:rsidRDefault="007C6B27" w:rsidP="00403C24">
      <w:pPr>
        <w:tabs>
          <w:tab w:val="left" w:pos="1701"/>
        </w:tabs>
        <w:spacing w:line="480" w:lineRule="auto"/>
        <w:ind w:left="1701" w:hanging="1701"/>
      </w:pPr>
      <w:r>
        <w:t>9:30-9:45am</w:t>
      </w:r>
      <w:r>
        <w:tab/>
      </w:r>
      <w:r w:rsidR="00403C24">
        <w:t>Suggested question 1: What’s my current role in my community?</w:t>
      </w:r>
    </w:p>
    <w:p w:rsidR="007C6B27" w:rsidRDefault="007C6B27" w:rsidP="00403C24">
      <w:pPr>
        <w:tabs>
          <w:tab w:val="left" w:pos="1701"/>
        </w:tabs>
        <w:spacing w:line="480" w:lineRule="auto"/>
        <w:ind w:left="1701" w:hanging="1701"/>
      </w:pPr>
      <w:r>
        <w:t>9:45-10:15am</w:t>
      </w:r>
      <w:r>
        <w:tab/>
      </w:r>
      <w:r w:rsidR="00403C24">
        <w:t>Suggested question 2: What are the positives of volunteering?</w:t>
      </w:r>
    </w:p>
    <w:p w:rsidR="0077055D" w:rsidRPr="00AD20A9" w:rsidRDefault="007C6B27" w:rsidP="00403C24">
      <w:pPr>
        <w:tabs>
          <w:tab w:val="left" w:pos="1701"/>
        </w:tabs>
        <w:spacing w:line="480" w:lineRule="auto"/>
        <w:ind w:left="1701" w:hanging="1701"/>
      </w:pPr>
      <w:r>
        <w:t>10:15-10:40am</w:t>
      </w:r>
      <w:r>
        <w:tab/>
      </w:r>
      <w:r w:rsidR="00403C24">
        <w:t>Wrap-up</w:t>
      </w:r>
      <w:r>
        <w:t xml:space="preserve"> </w:t>
      </w:r>
    </w:p>
    <w:sectPr w:rsidR="0077055D" w:rsidRPr="00AD20A9" w:rsidSect="00403C24">
      <w:headerReference w:type="default" r:id="rId9"/>
      <w:footerReference w:type="default" r:id="rId10"/>
      <w:headerReference w:type="first" r:id="rId11"/>
      <w:type w:val="continuous"/>
      <w:pgSz w:w="11900" w:h="16840"/>
      <w:pgMar w:top="35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27" w:rsidRDefault="007C6B27" w:rsidP="00B65C37">
      <w:r>
        <w:separator/>
      </w:r>
    </w:p>
  </w:endnote>
  <w:endnote w:type="continuationSeparator" w:id="0">
    <w:p w:rsidR="007C6B27" w:rsidRDefault="007C6B27" w:rsidP="00B6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rthern Lights CAPS">
    <w:charset w:val="00"/>
    <w:family w:val="auto"/>
    <w:pitch w:val="variable"/>
    <w:sig w:usb0="00000003" w:usb1="00000000" w:usb2="00000000" w:usb3="00000000" w:csb0="00000001" w:csb1="00000000"/>
  </w:font>
  <w:font w:name="Sophia">
    <w:altName w:val="Arial Unicode MS"/>
    <w:charset w:val="00"/>
    <w:family w:val="auto"/>
    <w:pitch w:val="variable"/>
    <w:sig w:usb0="00000000" w:usb1="00000000" w:usb2="00000000" w:usb3="00000000" w:csb0="003F00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7A" w:rsidRDefault="0008752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-62865</wp:posOffset>
          </wp:positionV>
          <wp:extent cx="7566660" cy="7321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27" w:rsidRDefault="007C6B27" w:rsidP="00B65C37">
      <w:r>
        <w:separator/>
      </w:r>
    </w:p>
  </w:footnote>
  <w:footnote w:type="continuationSeparator" w:id="0">
    <w:p w:rsidR="007C6B27" w:rsidRDefault="007C6B27" w:rsidP="00B6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3E" w:rsidRPr="00C02E6D" w:rsidRDefault="005D497A" w:rsidP="00B65C3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D1094D7" wp14:editId="102AD0B4">
          <wp:simplePos x="0" y="0"/>
          <wp:positionH relativeFrom="column">
            <wp:posOffset>-917764</wp:posOffset>
          </wp:positionH>
          <wp:positionV relativeFrom="paragraph">
            <wp:posOffset>-449580</wp:posOffset>
          </wp:positionV>
          <wp:extent cx="7560000" cy="2225641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agate Expansion:Creative:Idea Creative:Clients:Volunteers Promo:ID1706 - Volunteers Promo:ID1706 - Volunteers Promo - Word Templates:Final:ID1706 - Volunteers - WordTemps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182"/>
                  <a:stretch/>
                </pic:blipFill>
                <pic:spPr bwMode="auto">
                  <a:xfrm>
                    <a:off x="0" y="0"/>
                    <a:ext cx="7560000" cy="22256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3E" w:rsidRPr="00C02E6D" w:rsidRDefault="00AA271F" w:rsidP="00B65C37">
    <w:pPr>
      <w:pStyle w:val="Header"/>
    </w:pPr>
    <w:r>
      <w:rPr>
        <w:noProof/>
        <w:lang w:val="en-AU" w:eastAsia="en-AU"/>
      </w:rPr>
      <w:drawing>
        <wp:inline distT="0" distB="0" distL="0" distR="0" wp14:anchorId="432CFCE1" wp14:editId="2FEE26F2">
          <wp:extent cx="5486400" cy="7767320"/>
          <wp:effectExtent l="0" t="0" r="0" b="5080"/>
          <wp:docPr id="29" name="Picture 2" descr="Description: Seagate Expansion:Creative:Idea Creative:Clients:Volunteers Promo:ID1706 - Volunteers Promo:ID1706 - Volunteers Promo - Word Templates:Final:ID1706 - Volunteers - Word Templa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eagate Expansion:Creative:Idea Creative:Clients:Volunteers Promo:ID1706 - Volunteers Promo:ID1706 - Volunteers Promo - Word Templates:Final:ID1706 - Volunteers - Word Templa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6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3AA4"/>
    <w:multiLevelType w:val="hybridMultilevel"/>
    <w:tmpl w:val="B73E54A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>
    <w:nsid w:val="23E5315A"/>
    <w:multiLevelType w:val="hybridMultilevel"/>
    <w:tmpl w:val="EB70E830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459C3D82"/>
    <w:multiLevelType w:val="hybridMultilevel"/>
    <w:tmpl w:val="DE865A2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27"/>
    <w:rsid w:val="000019F1"/>
    <w:rsid w:val="00060750"/>
    <w:rsid w:val="00065A44"/>
    <w:rsid w:val="0008752F"/>
    <w:rsid w:val="0009264E"/>
    <w:rsid w:val="000D3311"/>
    <w:rsid w:val="00190B43"/>
    <w:rsid w:val="001F45B8"/>
    <w:rsid w:val="00241D69"/>
    <w:rsid w:val="002D7064"/>
    <w:rsid w:val="00403C24"/>
    <w:rsid w:val="005416DD"/>
    <w:rsid w:val="00575F07"/>
    <w:rsid w:val="005D497A"/>
    <w:rsid w:val="005D5CC2"/>
    <w:rsid w:val="006F195D"/>
    <w:rsid w:val="0077055D"/>
    <w:rsid w:val="00770F2F"/>
    <w:rsid w:val="007C6B27"/>
    <w:rsid w:val="008241E7"/>
    <w:rsid w:val="00895857"/>
    <w:rsid w:val="008B13D9"/>
    <w:rsid w:val="00977DEB"/>
    <w:rsid w:val="00A360EC"/>
    <w:rsid w:val="00A64C3E"/>
    <w:rsid w:val="00AA271F"/>
    <w:rsid w:val="00AC16AF"/>
    <w:rsid w:val="00AD20A9"/>
    <w:rsid w:val="00B65C37"/>
    <w:rsid w:val="00C02E6D"/>
    <w:rsid w:val="00C43CC6"/>
    <w:rsid w:val="00C67707"/>
    <w:rsid w:val="00CC2B76"/>
    <w:rsid w:val="00D76AEF"/>
    <w:rsid w:val="00DC435E"/>
    <w:rsid w:val="00E0224A"/>
    <w:rsid w:val="00F722A3"/>
    <w:rsid w:val="00F960AA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37"/>
    <w:pPr>
      <w:spacing w:before="86" w:after="86" w:line="276" w:lineRule="auto"/>
    </w:pPr>
    <w:rPr>
      <w:rFonts w:ascii="Arial" w:hAnsi="Arial"/>
      <w:color w:val="000748"/>
      <w:spacing w:val="2"/>
      <w:szCs w:val="15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C37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65C37"/>
    <w:pPr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65C37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C37"/>
    <w:rPr>
      <w:rFonts w:ascii="Arial" w:hAnsi="Arial" w:cs="Arial"/>
      <w:sz w:val="36"/>
      <w:szCs w:val="36"/>
      <w:lang w:eastAsia="en-GB"/>
    </w:rPr>
  </w:style>
  <w:style w:type="character" w:customStyle="1" w:styleId="Heading2Char">
    <w:name w:val="Heading 2 Char"/>
    <w:link w:val="Heading2"/>
    <w:uiPriority w:val="9"/>
    <w:rsid w:val="00B65C37"/>
    <w:rPr>
      <w:rFonts w:ascii="Arial" w:hAnsi="Arial" w:cs="Arial"/>
      <w:b/>
      <w:sz w:val="28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B65C37"/>
    <w:rPr>
      <w:rFonts w:ascii="Arial" w:hAnsi="Arial" w:cs="Arial"/>
      <w:b/>
      <w:sz w:val="20"/>
      <w:szCs w:val="36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B65C37"/>
    <w:rPr>
      <w:rFonts w:ascii="Northern Lights CAPS" w:hAnsi="Northern Lights CAPS" w:cs="Sophia"/>
      <w:color w:val="auto"/>
      <w:sz w:val="52"/>
    </w:rPr>
  </w:style>
  <w:style w:type="character" w:customStyle="1" w:styleId="TitleChar">
    <w:name w:val="Title Char"/>
    <w:link w:val="Title"/>
    <w:uiPriority w:val="10"/>
    <w:rsid w:val="00B65C37"/>
    <w:rPr>
      <w:rFonts w:ascii="Northern Lights CAPS" w:hAnsi="Northern Lights CAPS" w:cs="Sophia"/>
      <w:spacing w:val="2"/>
      <w:sz w:val="52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5E"/>
  </w:style>
  <w:style w:type="paragraph" w:styleId="Footer">
    <w:name w:val="footer"/>
    <w:basedOn w:val="Normal"/>
    <w:link w:val="Foot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5E"/>
  </w:style>
  <w:style w:type="paragraph" w:styleId="ListParagraph">
    <w:name w:val="List Paragraph"/>
    <w:basedOn w:val="Normal"/>
    <w:uiPriority w:val="34"/>
    <w:qFormat/>
    <w:rsid w:val="0077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2E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37"/>
    <w:pPr>
      <w:spacing w:before="86" w:after="86" w:line="276" w:lineRule="auto"/>
    </w:pPr>
    <w:rPr>
      <w:rFonts w:ascii="Arial" w:hAnsi="Arial"/>
      <w:color w:val="000748"/>
      <w:spacing w:val="2"/>
      <w:szCs w:val="15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C37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65C37"/>
    <w:pPr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65C37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C37"/>
    <w:rPr>
      <w:rFonts w:ascii="Arial" w:hAnsi="Arial" w:cs="Arial"/>
      <w:sz w:val="36"/>
      <w:szCs w:val="36"/>
      <w:lang w:eastAsia="en-GB"/>
    </w:rPr>
  </w:style>
  <w:style w:type="character" w:customStyle="1" w:styleId="Heading2Char">
    <w:name w:val="Heading 2 Char"/>
    <w:link w:val="Heading2"/>
    <w:uiPriority w:val="9"/>
    <w:rsid w:val="00B65C37"/>
    <w:rPr>
      <w:rFonts w:ascii="Arial" w:hAnsi="Arial" w:cs="Arial"/>
      <w:b/>
      <w:sz w:val="28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B65C37"/>
    <w:rPr>
      <w:rFonts w:ascii="Arial" w:hAnsi="Arial" w:cs="Arial"/>
      <w:b/>
      <w:sz w:val="20"/>
      <w:szCs w:val="36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B65C37"/>
    <w:rPr>
      <w:rFonts w:ascii="Northern Lights CAPS" w:hAnsi="Northern Lights CAPS" w:cs="Sophia"/>
      <w:color w:val="auto"/>
      <w:sz w:val="52"/>
    </w:rPr>
  </w:style>
  <w:style w:type="character" w:customStyle="1" w:styleId="TitleChar">
    <w:name w:val="Title Char"/>
    <w:link w:val="Title"/>
    <w:uiPriority w:val="10"/>
    <w:rsid w:val="00B65C37"/>
    <w:rPr>
      <w:rFonts w:ascii="Northern Lights CAPS" w:hAnsi="Northern Lights CAPS" w:cs="Sophia"/>
      <w:spacing w:val="2"/>
      <w:sz w:val="52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5E"/>
  </w:style>
  <w:style w:type="paragraph" w:styleId="Footer">
    <w:name w:val="footer"/>
    <w:basedOn w:val="Normal"/>
    <w:link w:val="Foot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5E"/>
  </w:style>
  <w:style w:type="paragraph" w:styleId="ListParagraph">
    <w:name w:val="List Paragraph"/>
    <w:basedOn w:val="Normal"/>
    <w:uiPriority w:val="34"/>
    <w:qFormat/>
    <w:rsid w:val="0077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2E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ngageAndIncl\Volunteers\Student%20Volunteering\Teacher%20toolkit%20-%20Student%20volunteering\Tools%20and%20templates%20for%20teachers%20to%20use%20in%20the%20classroom\WordTemplate-3_Voi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36FD61-CC19-4806-850B-C6FB4576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WordTemplate-3_Voilet</Template>
  <TotalTime>26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voice committee (sample running sheet) - student volunteer program</vt:lpstr>
    </vt:vector>
  </TitlesOfParts>
  <Company>DECS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volunteer group (sample running sheet) - student volunteer program</dc:title>
  <dc:subject>A sample running sheet for a student volunteer group. Used as part of running a student volunteer program.</dc:subject>
  <dc:creator>Department for Education</dc:creator>
  <cp:keywords>student volunteer group, sample student volunteer running sheet, student volunteer program, student volunteer toolkit, student voice committee, exploring volunteering, running sheet template</cp:keywords>
  <cp:lastModifiedBy>Department for Education</cp:lastModifiedBy>
  <cp:revision>12</cp:revision>
  <cp:lastPrinted>2017-07-17T07:31:00Z</cp:lastPrinted>
  <dcterms:created xsi:type="dcterms:W3CDTF">2017-12-04T23:37:00Z</dcterms:created>
  <dcterms:modified xsi:type="dcterms:W3CDTF">2018-06-07T03:10:00Z</dcterms:modified>
</cp:coreProperties>
</file>